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7D197C38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5E8BD3A7" w14:textId="1D766069" w:rsidR="00080EF7" w:rsidRDefault="008321AA" w:rsidP="00943931">
            <w:pPr>
              <w:pStyle w:val="Month"/>
            </w:pPr>
            <w:r>
              <w:t>March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3543978B" w14:textId="77777777" w:rsidR="00080EF7" w:rsidRDefault="00080EF7" w:rsidP="00943931"/>
        </w:tc>
      </w:tr>
      <w:tr w:rsidR="00080EF7" w14:paraId="33B226A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5BF708C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C4D7C9C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6806CDF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4823839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2B3D533" w14:textId="77777777" w:rsidR="00080EF7" w:rsidRPr="003F1620" w:rsidRDefault="00080EF7" w:rsidP="00943931"/>
        </w:tc>
      </w:tr>
      <w:tr w:rsidR="00080EF7" w14:paraId="1C524D7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81908D2" w14:textId="77777777" w:rsidR="00080EF7" w:rsidRDefault="005A5F36" w:rsidP="00943931">
            <w:pPr>
              <w:pStyle w:val="Days"/>
            </w:pPr>
            <w:sdt>
              <w:sdtPr>
                <w:id w:val="1527134494"/>
                <w:placeholder>
                  <w:docPart w:val="098D92BB534C4FFF9168EEB4B9DA9D05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745D0C" w14:textId="77777777" w:rsidR="00080EF7" w:rsidRDefault="005A5F36" w:rsidP="00943931">
            <w:pPr>
              <w:pStyle w:val="Days"/>
            </w:pPr>
            <w:sdt>
              <w:sdtPr>
                <w:id w:val="8650153"/>
                <w:placeholder>
                  <w:docPart w:val="C1FADC8FAD9B4A7FA6D988961252727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225965" w14:textId="77777777" w:rsidR="00080EF7" w:rsidRDefault="005A5F36" w:rsidP="00943931">
            <w:pPr>
              <w:pStyle w:val="Days"/>
            </w:pPr>
            <w:sdt>
              <w:sdtPr>
                <w:id w:val="-1517691135"/>
                <w:placeholder>
                  <w:docPart w:val="14234468FE8040E0B15B2939ECCB170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ACC4ED5" w14:textId="77777777" w:rsidR="00080EF7" w:rsidRDefault="005A5F36" w:rsidP="00943931">
            <w:pPr>
              <w:pStyle w:val="Days"/>
            </w:pPr>
            <w:sdt>
              <w:sdtPr>
                <w:id w:val="-1684429625"/>
                <w:placeholder>
                  <w:docPart w:val="C78AC6E0CB254351A2D36BB93BFF1BD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F924BC" w14:textId="77777777" w:rsidR="00080EF7" w:rsidRDefault="005A5F36" w:rsidP="00943931">
            <w:pPr>
              <w:pStyle w:val="Days"/>
            </w:pPr>
            <w:sdt>
              <w:sdtPr>
                <w:id w:val="-1188375605"/>
                <w:placeholder>
                  <w:docPart w:val="A5F88ABAFF584A89A2840DC4A0FC116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3031497" w14:textId="77777777" w:rsidR="00080EF7" w:rsidRDefault="005A5F36" w:rsidP="00943931">
            <w:pPr>
              <w:pStyle w:val="Days"/>
            </w:pPr>
            <w:sdt>
              <w:sdtPr>
                <w:id w:val="1991825489"/>
                <w:placeholder>
                  <w:docPart w:val="B973A09C1B1F46F38B64D00CA93BF3D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39CBF5" w14:textId="77777777" w:rsidR="00080EF7" w:rsidRDefault="005A5F36" w:rsidP="00943931">
            <w:pPr>
              <w:pStyle w:val="Days"/>
            </w:pPr>
            <w:sdt>
              <w:sdtPr>
                <w:id w:val="115736794"/>
                <w:placeholder>
                  <w:docPart w:val="FCD2742F51A74E10909FD3E65B4344C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0FA881B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71E74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278F7" w14:textId="5AE4BEE8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A78455" w14:textId="527B2FC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C7A3C" w14:textId="341631A4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3A22F8" w14:textId="2081F163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5C4F66" w14:textId="65E1BFA4" w:rsidR="00080EF7" w:rsidRDefault="008321AA" w:rsidP="00943931">
            <w:pPr>
              <w:pStyle w:val="Dates"/>
            </w:pPr>
            <w:r>
              <w:t>1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5EC496" w14:textId="147CAD6A" w:rsidR="00080EF7" w:rsidRDefault="008321AA" w:rsidP="00943931">
            <w:pPr>
              <w:pStyle w:val="Dates"/>
            </w:pPr>
            <w:r>
              <w:t>2</w:t>
            </w:r>
          </w:p>
        </w:tc>
      </w:tr>
      <w:tr w:rsidR="00080EF7" w14:paraId="4AB11B8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601E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04F23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CDBB6C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9BC6A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1F97E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CE7BE3" w14:textId="77777777" w:rsidR="00080EF7" w:rsidRPr="00E7791C" w:rsidRDefault="00E7791C" w:rsidP="00943931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3CA9FCA3" w14:textId="77777777" w:rsidR="00E7791C" w:rsidRPr="00E7791C" w:rsidRDefault="00E7791C" w:rsidP="00943931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11- Music</w:t>
            </w:r>
          </w:p>
          <w:p w14:paraId="6CA1AB95" w14:textId="77777777" w:rsidR="00E7791C" w:rsidRPr="00E7791C" w:rsidRDefault="00E7791C" w:rsidP="00943931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63145AF4" w14:textId="31F9A30D" w:rsidR="00E7791C" w:rsidRPr="00E7791C" w:rsidRDefault="00E7791C" w:rsidP="00E7791C">
            <w:pPr>
              <w:rPr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1-Hot Topics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F22639" w14:textId="77777777" w:rsidR="00080EF7" w:rsidRDefault="00080EF7" w:rsidP="00943931"/>
        </w:tc>
      </w:tr>
      <w:tr w:rsidR="00080EF7" w14:paraId="589AD2E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7A7E3D" w14:textId="691896A7" w:rsidR="00080EF7" w:rsidRDefault="008321AA" w:rsidP="00943931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499C5E" w14:textId="316716C3" w:rsidR="00080EF7" w:rsidRDefault="008321AA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06A17" w14:textId="0783324D" w:rsidR="00080EF7" w:rsidRDefault="008321AA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F2A0B7" w14:textId="1AFAC30E" w:rsidR="00080EF7" w:rsidRDefault="008321AA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0C5FD6" w14:textId="74396837" w:rsidR="00080EF7" w:rsidRDefault="008321AA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C56FEE" w14:textId="54C5C037" w:rsidR="00080EF7" w:rsidRDefault="008321AA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63D978" w14:textId="63572D09" w:rsidR="00080EF7" w:rsidRDefault="008321AA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</w:tr>
      <w:tr w:rsidR="00080EF7" w14:paraId="07B903F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99703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F72D52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1B9296DB" w14:textId="245409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MH Group- Natural Supports</w:t>
            </w:r>
          </w:p>
          <w:p w14:paraId="61B210F8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07738DDC" w14:textId="0741E9E4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1-Hot Topics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FBE23D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482306FE" w14:textId="383682D0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Bingo</w:t>
            </w:r>
          </w:p>
          <w:p w14:paraId="02D00708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7715DF26" w14:textId="44B3EBB5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BCC85D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035F633E" w14:textId="18AE5A14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Poetry</w:t>
            </w:r>
          </w:p>
          <w:p w14:paraId="7D6EF1A0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1D1EB7C8" w14:textId="349B1523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Crossword/Search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A8E851" w14:textId="77777777" w:rsid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16167EF2" w14:textId="6FFFF56D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E7791C">
              <w:rPr>
                <w:rFonts w:ascii="Arial Narrow" w:hAnsi="Arial Narrow"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sz w:val="16"/>
                <w:szCs w:val="16"/>
              </w:rPr>
              <w:t>Library/Store</w:t>
            </w:r>
          </w:p>
          <w:p w14:paraId="7810B778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3E7D3A9D" w14:textId="560319CD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01B7A5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6CEF1D8A" w14:textId="3AF56688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  <w:p w14:paraId="2C4D26DA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653E7366" w14:textId="3665795B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Music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DEC25" w14:textId="77777777" w:rsidR="00080EF7" w:rsidRDefault="00080EF7" w:rsidP="00943931"/>
        </w:tc>
      </w:tr>
      <w:tr w:rsidR="00080EF7" w14:paraId="11B277C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AAB65" w14:textId="4AB0A268" w:rsidR="00080EF7" w:rsidRDefault="008321AA" w:rsidP="00943931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EE1B27" w14:textId="48B6A68E" w:rsidR="00080EF7" w:rsidRDefault="008321AA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94A2B9" w14:textId="2D1F1883" w:rsidR="00080EF7" w:rsidRDefault="008321AA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38133" w14:textId="1FC8656D" w:rsidR="00080EF7" w:rsidRDefault="008321AA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0743E" w14:textId="09D265B4" w:rsidR="00080EF7" w:rsidRDefault="008321AA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A84BE3" w14:textId="28CE8597" w:rsidR="00080EF7" w:rsidRDefault="008321AA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740361" w14:textId="4250DD99" w:rsidR="00080EF7" w:rsidRDefault="008321AA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</w:tr>
      <w:tr w:rsidR="00080EF7" w14:paraId="0FFE974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A906F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3A6AB4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301C60EB" w14:textId="70FC93AA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ADL skills group: budgeting</w:t>
            </w:r>
          </w:p>
          <w:p w14:paraId="4BBEF5EE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1D7C57F8" w14:textId="621BABE3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F4496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5A36FCCA" w14:textId="53013A36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Coffee Social/Hot Topics</w:t>
            </w:r>
          </w:p>
          <w:p w14:paraId="0A8CCA78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464787B4" w14:textId="1F1BB922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Crossword/Search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42858B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740A149D" w14:textId="38663ACD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Poetry</w:t>
            </w:r>
          </w:p>
          <w:p w14:paraId="41C5B330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412DF096" w14:textId="5877FE7F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1-Hot Topics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6B219C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3EF51E7C" w14:textId="4D706556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Store</w:t>
            </w:r>
          </w:p>
          <w:p w14:paraId="5C9F5975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1A738F6C" w14:textId="6837B23F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1-Hot Topics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48350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6DBE7E62" w14:textId="6105DDA4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Bingo @ Library</w:t>
            </w:r>
          </w:p>
          <w:p w14:paraId="40036C23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5E51EF69" w14:textId="05D08F02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Music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5A6C6F" w14:textId="77777777" w:rsidR="00080EF7" w:rsidRDefault="00080EF7" w:rsidP="00943931"/>
        </w:tc>
      </w:tr>
      <w:tr w:rsidR="00080EF7" w14:paraId="3DEBF59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FE0DB4" w14:textId="44F8D08D" w:rsidR="00080EF7" w:rsidRDefault="008321AA" w:rsidP="00943931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6091DA" w14:textId="18023FA8" w:rsidR="00080EF7" w:rsidRDefault="008321AA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C81B68" w14:textId="700032FD" w:rsidR="00080EF7" w:rsidRDefault="008321AA" w:rsidP="00943931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03BFF" w14:textId="73DC5AB3" w:rsidR="00080EF7" w:rsidRDefault="008321AA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A8FF5" w14:textId="39FA30BF" w:rsidR="00080EF7" w:rsidRDefault="008321AA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91A08A" w14:textId="54B0F8CF" w:rsidR="00080EF7" w:rsidRDefault="008321AA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C8B59B" w14:textId="722689B8" w:rsidR="00080EF7" w:rsidRDefault="008321AA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</w:tr>
      <w:tr w:rsidR="00080EF7" w14:paraId="448A8FC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398C7B" w14:textId="540E2226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34EE3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3DB64131" w14:textId="02A36860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St. Patrick’s Day + Crafts</w:t>
            </w:r>
          </w:p>
          <w:p w14:paraId="13EFCFD7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5ACF105E" w14:textId="6C775DB7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Music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533143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2495B3E1" w14:textId="110C7521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Bowling</w:t>
            </w:r>
          </w:p>
          <w:p w14:paraId="1E227EBB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54B3BD24" w14:textId="2275F263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Crossword/Search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E090E4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3F2334E6" w14:textId="43B998B8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Poetry</w:t>
            </w:r>
          </w:p>
          <w:p w14:paraId="44B12CA1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0E6BE380" w14:textId="0902D9A2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Bingo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F974C4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66016D3A" w14:textId="119BC206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Library/Store</w:t>
            </w:r>
          </w:p>
          <w:p w14:paraId="5FC824CF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5C035BAC" w14:textId="1C38F1C4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1-Hot Topics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F2617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061505E5" w14:textId="0D4545ED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Easter Crafts</w:t>
            </w:r>
          </w:p>
          <w:p w14:paraId="6F8FC4E1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07E0BBD7" w14:textId="4A2F555F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Music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92DF3A" w14:textId="77777777" w:rsidR="00080EF7" w:rsidRDefault="00080EF7" w:rsidP="00943931"/>
        </w:tc>
      </w:tr>
      <w:tr w:rsidR="00080EF7" w14:paraId="5EFE0CE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AD216" w14:textId="664F8F51" w:rsidR="00080EF7" w:rsidRDefault="008321AA" w:rsidP="00943931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1A5515" w14:textId="74BF8B75" w:rsidR="00080EF7" w:rsidRDefault="008321AA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3EDE39" w14:textId="35A791B4" w:rsidR="00080EF7" w:rsidRDefault="008321AA" w:rsidP="00943931">
            <w:pPr>
              <w:pStyle w:val="Dates"/>
            </w:pPr>
            <w:r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FF126" w14:textId="1E960EF9" w:rsidR="00080EF7" w:rsidRDefault="008321AA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2FA5F" w14:textId="282849A9" w:rsidR="00080EF7" w:rsidRDefault="008321AA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BF7DC" w14:textId="5C42DAD5" w:rsidR="00080EF7" w:rsidRDefault="008321AA" w:rsidP="00943931">
            <w:pPr>
              <w:pStyle w:val="Dates"/>
            </w:pPr>
            <w:r>
              <w:t>29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209B99" w14:textId="1510C276" w:rsidR="00080EF7" w:rsidRDefault="008321AA" w:rsidP="00943931">
            <w:pPr>
              <w:pStyle w:val="Dates"/>
            </w:pPr>
            <w:r>
              <w:t>30</w:t>
            </w:r>
          </w:p>
        </w:tc>
      </w:tr>
      <w:tr w:rsidR="00080EF7" w14:paraId="5837FE0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1EF5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07180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544F2260" w14:textId="48116358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D.I.Y. Stress Ball</w:t>
            </w:r>
          </w:p>
          <w:p w14:paraId="7AE6A5C5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23875B8F" w14:textId="3A4D0829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Ice Breakers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3EE1DD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5F6BB460" w14:textId="1E2EFCD8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Bingo</w:t>
            </w:r>
          </w:p>
          <w:p w14:paraId="41F39F97" w14:textId="77777777" w:rsidR="00E7791C" w:rsidRPr="00E7791C" w:rsidRDefault="00E7791C" w:rsidP="00E7791C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1AD041F6" w14:textId="2A3C86AD" w:rsidR="00080EF7" w:rsidRDefault="00E7791C" w:rsidP="00E7791C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C70D04" w14:textId="77777777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374B5248" w14:textId="7534FA7E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Easter Egg Hunt</w:t>
            </w:r>
          </w:p>
          <w:p w14:paraId="5FA06959" w14:textId="77777777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427F3902" w14:textId="27F66954" w:rsidR="00080EF7" w:rsidRDefault="00AC4FD8" w:rsidP="00AC4FD8">
            <w:r w:rsidRPr="00E7791C">
              <w:rPr>
                <w:rFonts w:ascii="Arial Narrow" w:hAnsi="Arial Narrow"/>
                <w:sz w:val="16"/>
                <w:szCs w:val="16"/>
              </w:rPr>
              <w:t>1-Hot Topics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CD443" w14:textId="77777777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71D7C928" w14:textId="4BC15379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Library/Store</w:t>
            </w:r>
          </w:p>
          <w:p w14:paraId="7E4CF3EC" w14:textId="77777777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25BAD5DF" w14:textId="3E75B2CC" w:rsidR="00080EF7" w:rsidRDefault="00AC4FD8" w:rsidP="00AC4FD8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590218" w14:textId="77777777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10-Morning Meeting</w:t>
            </w:r>
          </w:p>
          <w:p w14:paraId="25B21F39" w14:textId="0E12A6FA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 xml:space="preserve">11- </w:t>
            </w:r>
            <w:r>
              <w:rPr>
                <w:rFonts w:ascii="Arial Narrow" w:hAnsi="Arial Narrow"/>
                <w:sz w:val="16"/>
                <w:szCs w:val="16"/>
              </w:rPr>
              <w:t>Movies &amp; Popcorn</w:t>
            </w:r>
          </w:p>
          <w:p w14:paraId="3D6492A4" w14:textId="77777777" w:rsidR="00AC4FD8" w:rsidRPr="00E7791C" w:rsidRDefault="00AC4FD8" w:rsidP="00AC4FD8">
            <w:pPr>
              <w:rPr>
                <w:rFonts w:ascii="Arial Narrow" w:hAnsi="Arial Narrow"/>
                <w:sz w:val="16"/>
                <w:szCs w:val="16"/>
              </w:rPr>
            </w:pPr>
            <w:r w:rsidRPr="00E7791C">
              <w:rPr>
                <w:rFonts w:ascii="Arial Narrow" w:hAnsi="Arial Narrow"/>
                <w:sz w:val="16"/>
                <w:szCs w:val="16"/>
              </w:rPr>
              <w:t>12:30 ADL</w:t>
            </w:r>
          </w:p>
          <w:p w14:paraId="0BABA52E" w14:textId="62712102" w:rsidR="00080EF7" w:rsidRDefault="00AC4FD8" w:rsidP="00AC4FD8">
            <w:r w:rsidRPr="00E7791C">
              <w:rPr>
                <w:rFonts w:ascii="Arial Narrow" w:hAnsi="Arial Narrow"/>
                <w:sz w:val="16"/>
                <w:szCs w:val="16"/>
              </w:rPr>
              <w:t>1-</w:t>
            </w:r>
            <w:r>
              <w:rPr>
                <w:rFonts w:ascii="Arial Narrow" w:hAnsi="Arial Narrow"/>
                <w:sz w:val="16"/>
                <w:szCs w:val="16"/>
              </w:rPr>
              <w:t>Music</w:t>
            </w:r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EC8F08" w14:textId="77777777" w:rsidR="00080EF7" w:rsidRDefault="00080EF7" w:rsidP="00943931"/>
        </w:tc>
      </w:tr>
      <w:tr w:rsidR="00080EF7" w14:paraId="13E6A40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18F708" w14:textId="20E398B1" w:rsidR="00080EF7" w:rsidRDefault="008321AA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C9D95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43DD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458E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2CDC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C8EC0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CD3E95" w14:textId="77777777" w:rsidR="00080EF7" w:rsidRDefault="00080EF7" w:rsidP="00943931">
            <w:pPr>
              <w:pStyle w:val="Dates"/>
            </w:pPr>
          </w:p>
        </w:tc>
      </w:tr>
      <w:tr w:rsidR="00080EF7" w14:paraId="6DE8007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EBE5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47D7E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1C442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42D29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95068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283A91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5B9820" w14:textId="77777777" w:rsidR="00080EF7" w:rsidRDefault="00080EF7" w:rsidP="00943931"/>
        </w:tc>
      </w:tr>
    </w:tbl>
    <w:p w14:paraId="786653A7" w14:textId="77777777" w:rsidR="00D7230E" w:rsidRDefault="00D7230E"/>
    <w:p w14:paraId="08A43511" w14:textId="77777777" w:rsidR="00D435C2" w:rsidRDefault="00D435C2">
      <w:pPr>
        <w:sectPr w:rsidR="00D435C2" w:rsidSect="008321AA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32E9D65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1E948958" w14:textId="77777777" w:rsidR="00080EF7" w:rsidRDefault="00080EF7" w:rsidP="00943931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365C957" w14:textId="77777777" w:rsidR="00080EF7" w:rsidRDefault="00080EF7" w:rsidP="00943931"/>
        </w:tc>
      </w:tr>
      <w:tr w:rsidR="00080EF7" w14:paraId="622A04C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CF8E62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8961ED7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7323B600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1055A7A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56C9F2F" w14:textId="77777777" w:rsidR="00080EF7" w:rsidRPr="003F1620" w:rsidRDefault="00080EF7" w:rsidP="00943931"/>
        </w:tc>
      </w:tr>
      <w:tr w:rsidR="00080EF7" w14:paraId="5F2AA9F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C0A00D5" w14:textId="77777777" w:rsidR="00080EF7" w:rsidRDefault="005A5F36" w:rsidP="00943931">
            <w:pPr>
              <w:pStyle w:val="Days"/>
            </w:pPr>
            <w:sdt>
              <w:sdtPr>
                <w:id w:val="1562675323"/>
                <w:placeholder>
                  <w:docPart w:val="268AD4C1A113497B9ED3CC2E31303D2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6CEB555" w14:textId="77777777" w:rsidR="00080EF7" w:rsidRDefault="005A5F36" w:rsidP="00943931">
            <w:pPr>
              <w:pStyle w:val="Days"/>
            </w:pPr>
            <w:sdt>
              <w:sdtPr>
                <w:id w:val="580344322"/>
                <w:placeholder>
                  <w:docPart w:val="5452934CC7A14EEBACD9628B93EA3D5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0F626F" w14:textId="77777777" w:rsidR="00080EF7" w:rsidRDefault="005A5F36" w:rsidP="00943931">
            <w:pPr>
              <w:pStyle w:val="Days"/>
            </w:pPr>
            <w:sdt>
              <w:sdtPr>
                <w:id w:val="1287234777"/>
                <w:placeholder>
                  <w:docPart w:val="74DA13515043409E89ADDD1C07913840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0400D06" w14:textId="77777777" w:rsidR="00080EF7" w:rsidRDefault="005A5F36" w:rsidP="00943931">
            <w:pPr>
              <w:pStyle w:val="Days"/>
            </w:pPr>
            <w:sdt>
              <w:sdtPr>
                <w:id w:val="-2061160827"/>
                <w:placeholder>
                  <w:docPart w:val="1BB8161A059F429EA7F006DE7FEF101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4406AB5" w14:textId="77777777" w:rsidR="00080EF7" w:rsidRDefault="005A5F36" w:rsidP="00943931">
            <w:pPr>
              <w:pStyle w:val="Days"/>
            </w:pPr>
            <w:sdt>
              <w:sdtPr>
                <w:id w:val="-402686083"/>
                <w:placeholder>
                  <w:docPart w:val="B15581329EC448F68710F1D2E7A0F077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4A7F30" w14:textId="77777777" w:rsidR="00080EF7" w:rsidRDefault="005A5F36" w:rsidP="00943931">
            <w:pPr>
              <w:pStyle w:val="Days"/>
            </w:pPr>
            <w:sdt>
              <w:sdtPr>
                <w:id w:val="1069775436"/>
                <w:placeholder>
                  <w:docPart w:val="20A69FA02B1B4493A4F88D9F65093E26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FE41AF" w14:textId="77777777" w:rsidR="00080EF7" w:rsidRDefault="005A5F36" w:rsidP="00943931">
            <w:pPr>
              <w:pStyle w:val="Days"/>
            </w:pPr>
            <w:sdt>
              <w:sdtPr>
                <w:id w:val="103626414"/>
                <w:placeholder>
                  <w:docPart w:val="A5656CD5839E4CCC9D927EADA0463B19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298AA4A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C76F4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05BF8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908C3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0B88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931D7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DED1D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452D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080EF7" w14:paraId="4146D0D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DB440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CDA49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2F61AF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C35EF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E6B1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FF30E3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036501" w14:textId="77777777" w:rsidR="00080EF7" w:rsidRDefault="00080EF7" w:rsidP="00943931"/>
        </w:tc>
      </w:tr>
      <w:tr w:rsidR="00080EF7" w14:paraId="6A90FB9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C5F310" w14:textId="77777777" w:rsidR="00080EF7" w:rsidRDefault="00080EF7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0A806F" w14:textId="77777777" w:rsidR="00080EF7" w:rsidRDefault="00080EF7" w:rsidP="0094393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EDF11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463C1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B540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539A7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5A703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080EF7" w14:paraId="1BCA28F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201B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D7B19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C533AB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BEEF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EBCE1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DA64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F03FBF" w14:textId="77777777" w:rsidR="00080EF7" w:rsidRDefault="00080EF7" w:rsidP="00943931"/>
        </w:tc>
      </w:tr>
      <w:tr w:rsidR="00080EF7" w14:paraId="1538105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92C734" w14:textId="77777777" w:rsidR="00080EF7" w:rsidRDefault="00080EF7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0E6B3" w14:textId="77777777" w:rsidR="00080EF7" w:rsidRDefault="00080EF7" w:rsidP="0094393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CF4A3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5F6DC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0476C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4D0B8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F269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080EF7" w14:paraId="06C5A46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8079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A7FCD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9C1E99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EA08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71702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E84D7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F11BD5" w14:textId="77777777" w:rsidR="00080EF7" w:rsidRDefault="00080EF7" w:rsidP="00943931"/>
        </w:tc>
      </w:tr>
      <w:tr w:rsidR="00080EF7" w14:paraId="43361FF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40DE14" w14:textId="77777777" w:rsidR="00080EF7" w:rsidRDefault="00080EF7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949D3A" w14:textId="77777777" w:rsidR="00080EF7" w:rsidRDefault="00080EF7" w:rsidP="0094393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608C7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FA901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77C0A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26231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1C856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080EF7" w14:paraId="144281E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57AB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F1572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A883FA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DBD26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22B4C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7EBC9E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16D050" w14:textId="77777777" w:rsidR="00080EF7" w:rsidRDefault="00080EF7" w:rsidP="00943931"/>
        </w:tc>
      </w:tr>
      <w:tr w:rsidR="00080EF7" w14:paraId="34928AE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D4F08" w14:textId="77777777" w:rsidR="00080EF7" w:rsidRDefault="00080EF7" w:rsidP="0094393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DCBE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937F1B" w14:textId="77777777" w:rsidR="00080EF7" w:rsidRDefault="00080EF7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801F21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6F32E" w14:textId="77777777" w:rsidR="00080EF7" w:rsidRDefault="00080EF7" w:rsidP="0094393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1BFC69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F13AD" w14:textId="77777777" w:rsidR="00080EF7" w:rsidRDefault="00080EF7" w:rsidP="00943931">
            <w:pPr>
              <w:pStyle w:val="Dates"/>
            </w:pPr>
          </w:p>
        </w:tc>
      </w:tr>
      <w:tr w:rsidR="0005195E" w14:paraId="64886D5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8469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EA05C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D3A4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E08C9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7EEA9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FAFD0C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CA8CCD" w14:textId="77777777" w:rsidR="00080EF7" w:rsidRDefault="00080EF7" w:rsidP="00943931"/>
        </w:tc>
      </w:tr>
      <w:tr w:rsidR="00080EF7" w14:paraId="1203F95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7666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80D91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15D08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ED9E3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DB6F4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490C0D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6021F7" w14:textId="77777777" w:rsidR="00080EF7" w:rsidRDefault="00080EF7" w:rsidP="00943931">
            <w:pPr>
              <w:pStyle w:val="Dates"/>
            </w:pPr>
          </w:p>
        </w:tc>
      </w:tr>
      <w:tr w:rsidR="00080EF7" w14:paraId="5161F98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24F8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32F49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D53C9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E4428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D9F0D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FA3FB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6B9C90" w14:textId="77777777" w:rsidR="00080EF7" w:rsidRDefault="00080EF7" w:rsidP="00943931"/>
        </w:tc>
      </w:tr>
      <w:tr w:rsidR="00080EF7" w14:paraId="58FEEE28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6AFB419" w14:textId="77777777" w:rsidR="00080EF7" w:rsidRDefault="00080EF7" w:rsidP="00943931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D9CF20F" w14:textId="77777777" w:rsidR="00080EF7" w:rsidRDefault="00080EF7" w:rsidP="00943931"/>
        </w:tc>
      </w:tr>
      <w:tr w:rsidR="00080EF7" w14:paraId="59A7C2D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7036406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8211ECE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27FCCEE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3EB860F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D82A4E5" w14:textId="77777777" w:rsidR="00080EF7" w:rsidRPr="003F1620" w:rsidRDefault="00080EF7" w:rsidP="00943931"/>
        </w:tc>
      </w:tr>
      <w:tr w:rsidR="00080EF7" w14:paraId="63E3F59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89ACC2A" w14:textId="77777777" w:rsidR="00080EF7" w:rsidRDefault="005A5F36" w:rsidP="00943931">
            <w:pPr>
              <w:pStyle w:val="Days"/>
            </w:pPr>
            <w:sdt>
              <w:sdtPr>
                <w:id w:val="-1500112362"/>
                <w:placeholder>
                  <w:docPart w:val="62736D42AD8E47D6BBB0F9D207946B9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9722FA" w14:textId="77777777" w:rsidR="00080EF7" w:rsidRDefault="005A5F36" w:rsidP="00943931">
            <w:pPr>
              <w:pStyle w:val="Days"/>
            </w:pPr>
            <w:sdt>
              <w:sdtPr>
                <w:id w:val="102778650"/>
                <w:placeholder>
                  <w:docPart w:val="E93B7345C18F41E6B671C3E1E7CB9CD5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225A1BF" w14:textId="77777777" w:rsidR="00080EF7" w:rsidRDefault="005A5F36" w:rsidP="00943931">
            <w:pPr>
              <w:pStyle w:val="Days"/>
            </w:pPr>
            <w:sdt>
              <w:sdtPr>
                <w:id w:val="203451951"/>
                <w:placeholder>
                  <w:docPart w:val="EEF68985F94E421CBE7811A490DA978E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BAD675" w14:textId="77777777" w:rsidR="00080EF7" w:rsidRDefault="005A5F36" w:rsidP="00943931">
            <w:pPr>
              <w:pStyle w:val="Days"/>
            </w:pPr>
            <w:sdt>
              <w:sdtPr>
                <w:id w:val="1627200479"/>
                <w:placeholder>
                  <w:docPart w:val="0798E6F6C52B48D4B43934F7DF275C2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2C21793" w14:textId="77777777" w:rsidR="00080EF7" w:rsidRDefault="005A5F36" w:rsidP="00943931">
            <w:pPr>
              <w:pStyle w:val="Days"/>
            </w:pPr>
            <w:sdt>
              <w:sdtPr>
                <w:id w:val="1989358570"/>
                <w:placeholder>
                  <w:docPart w:val="7D888963C2FB4E42A4672665C99D078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B0F50C5" w14:textId="77777777" w:rsidR="00080EF7" w:rsidRDefault="005A5F36" w:rsidP="00943931">
            <w:pPr>
              <w:pStyle w:val="Days"/>
            </w:pPr>
            <w:sdt>
              <w:sdtPr>
                <w:id w:val="-141271853"/>
                <w:placeholder>
                  <w:docPart w:val="41AD682BADF04614BE4F4B654A0ACA4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9A84C3" w14:textId="77777777" w:rsidR="00080EF7" w:rsidRDefault="005A5F36" w:rsidP="00943931">
            <w:pPr>
              <w:pStyle w:val="Days"/>
            </w:pPr>
            <w:sdt>
              <w:sdtPr>
                <w:id w:val="1422296384"/>
                <w:placeholder>
                  <w:docPart w:val="6E799CC09C434A05AB6D4C97B54A2B8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5B493A4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51B05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7F26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BDEC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DF4A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8E556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6FEC06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BE8035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3D33DFA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D567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ACE3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5527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FA8F0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4ED97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FA5C3C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1631A" w14:textId="77777777" w:rsidR="00080EF7" w:rsidRDefault="00080EF7" w:rsidP="00943931"/>
        </w:tc>
      </w:tr>
      <w:tr w:rsidR="00080EF7" w14:paraId="0564978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798E2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50C4B5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972CD9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A0332E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D86E50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CBD9E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D325F8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6FAF5A5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16CAD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6FC8E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7A63D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4EB7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DB506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A8ADD9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2258A3" w14:textId="77777777" w:rsidR="00080EF7" w:rsidRDefault="00080EF7" w:rsidP="00943931"/>
        </w:tc>
      </w:tr>
      <w:tr w:rsidR="00080EF7" w14:paraId="108E67B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291EC2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8DD504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1BA72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CA5F89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FE67B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F9E31D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8A8EA0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768DE1C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2DBE4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E9B21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61DF57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C1F56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15B4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8406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ADE45" w14:textId="77777777" w:rsidR="00080EF7" w:rsidRDefault="00080EF7" w:rsidP="00943931"/>
        </w:tc>
      </w:tr>
      <w:tr w:rsidR="00080EF7" w14:paraId="4E2F43E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1B2134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D58B40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4BFB67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F880A6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6C3F2A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C00673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C43B99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13D102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4D07A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2A77F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4A1034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C9F4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57B23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5D1478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E6F851" w14:textId="77777777" w:rsidR="00080EF7" w:rsidRDefault="00080EF7" w:rsidP="00943931"/>
        </w:tc>
      </w:tr>
      <w:tr w:rsidR="00080EF7" w14:paraId="18DC07A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CA45A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9F926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7E238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DE801E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5EFD0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2DF494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0C8877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05195E" w14:paraId="5FB9EA6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1DB9D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FBE8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ED352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1E146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0B20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BA290F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5E39E" w14:textId="77777777" w:rsidR="00080EF7" w:rsidRDefault="00080EF7" w:rsidP="00943931"/>
        </w:tc>
      </w:tr>
      <w:tr w:rsidR="00080EF7" w14:paraId="5D061CB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17E1A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2F96B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B6D51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878B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DBDD4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C49A46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F5329" w14:textId="77777777" w:rsidR="00080EF7" w:rsidRDefault="00080EF7" w:rsidP="00943931">
            <w:pPr>
              <w:pStyle w:val="Dates"/>
            </w:pPr>
          </w:p>
        </w:tc>
      </w:tr>
      <w:tr w:rsidR="00080EF7" w14:paraId="159247D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97E7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6569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F53FF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A2CCE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B974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76511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D3B22" w14:textId="77777777" w:rsidR="00080EF7" w:rsidRDefault="00080EF7" w:rsidP="00943931"/>
        </w:tc>
      </w:tr>
    </w:tbl>
    <w:p w14:paraId="27DBD230" w14:textId="77777777" w:rsidR="00E13B83" w:rsidRDefault="00E13B83" w:rsidP="00D435C2"/>
    <w:p w14:paraId="371B3A4E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3E8994F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A988506" w14:textId="77777777" w:rsidR="005D393D" w:rsidRDefault="005D393D" w:rsidP="00943931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383403FB" w14:textId="77777777" w:rsidR="005D393D" w:rsidRDefault="005D393D" w:rsidP="00943931"/>
        </w:tc>
      </w:tr>
      <w:tr w:rsidR="005D393D" w14:paraId="0F7CD49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F25A1D3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1BDF56B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524E953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2F3E8EA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23B26DC" w14:textId="77777777" w:rsidR="005D393D" w:rsidRPr="003F1620" w:rsidRDefault="005D393D" w:rsidP="00943931"/>
        </w:tc>
      </w:tr>
      <w:tr w:rsidR="005D393D" w14:paraId="33309E7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BE7FC0" w14:textId="77777777" w:rsidR="005D393D" w:rsidRDefault="005A5F36" w:rsidP="00943931">
            <w:pPr>
              <w:pStyle w:val="Days"/>
            </w:pPr>
            <w:sdt>
              <w:sdtPr>
                <w:id w:val="1581719543"/>
                <w:placeholder>
                  <w:docPart w:val="5E66A1B0C1C745B1B5B2E33F0D405609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37A165" w14:textId="77777777" w:rsidR="005D393D" w:rsidRDefault="005A5F36" w:rsidP="00943931">
            <w:pPr>
              <w:pStyle w:val="Days"/>
            </w:pPr>
            <w:sdt>
              <w:sdtPr>
                <w:id w:val="-1577813804"/>
                <w:placeholder>
                  <w:docPart w:val="270552EE46254ABCB015FBC2132FCFC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3785D1" w14:textId="77777777" w:rsidR="005D393D" w:rsidRDefault="005A5F36" w:rsidP="00943931">
            <w:pPr>
              <w:pStyle w:val="Days"/>
            </w:pPr>
            <w:sdt>
              <w:sdtPr>
                <w:id w:val="-1052071885"/>
                <w:placeholder>
                  <w:docPart w:val="A412F6747CA041089FBC1629B5B7DE8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1592DE" w14:textId="77777777" w:rsidR="005D393D" w:rsidRDefault="005A5F36" w:rsidP="00943931">
            <w:pPr>
              <w:pStyle w:val="Days"/>
            </w:pPr>
            <w:sdt>
              <w:sdtPr>
                <w:id w:val="255025781"/>
                <w:placeholder>
                  <w:docPart w:val="7B1EFF5B165846FC8953DAC3D481D85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6B036BA" w14:textId="77777777" w:rsidR="005D393D" w:rsidRDefault="005A5F36" w:rsidP="00943931">
            <w:pPr>
              <w:pStyle w:val="Days"/>
            </w:pPr>
            <w:sdt>
              <w:sdtPr>
                <w:id w:val="-2047676764"/>
                <w:placeholder>
                  <w:docPart w:val="8AEB261F355D4F5C888B19441E0B3CE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1303C96" w14:textId="77777777" w:rsidR="005D393D" w:rsidRDefault="005A5F36" w:rsidP="00943931">
            <w:pPr>
              <w:pStyle w:val="Days"/>
            </w:pPr>
            <w:sdt>
              <w:sdtPr>
                <w:id w:val="1708905158"/>
                <w:placeholder>
                  <w:docPart w:val="A843F8880C914B1DA0650C7B46024E8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291171E" w14:textId="77777777" w:rsidR="005D393D" w:rsidRDefault="005A5F36" w:rsidP="00943931">
            <w:pPr>
              <w:pStyle w:val="Days"/>
            </w:pPr>
            <w:sdt>
              <w:sdtPr>
                <w:id w:val="1639148987"/>
                <w:placeholder>
                  <w:docPart w:val="3552EF97161E4E33AA626EEEDAA7F1C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5F0071F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3BD00F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A9BC51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A6CC8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1C0A26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E374F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CB3EF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6F9051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73F0420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217C1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A1F99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EFCB2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24A3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F6547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13E27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E43C75" w14:textId="77777777" w:rsidR="005D393D" w:rsidRDefault="005D393D" w:rsidP="00943931"/>
        </w:tc>
      </w:tr>
      <w:tr w:rsidR="005D393D" w14:paraId="499B4EF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22B5A0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9EB149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042884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93387A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A8925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9C2EB3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87633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4B09551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30CAF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E76E3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D6524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DF27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B97A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57BAB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862A16" w14:textId="77777777" w:rsidR="005D393D" w:rsidRDefault="005D393D" w:rsidP="00943931"/>
        </w:tc>
      </w:tr>
      <w:tr w:rsidR="005D393D" w14:paraId="2B31B02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128862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06EB73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35811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D67459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3A2AA9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83754E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37F7FF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69A4BF2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3EA83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C7679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D2AF9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C671B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467F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1578A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C347C3" w14:textId="77777777" w:rsidR="005D393D" w:rsidRDefault="005D393D" w:rsidP="00943931"/>
        </w:tc>
      </w:tr>
      <w:tr w:rsidR="005D393D" w14:paraId="78FF045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74284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FB6FD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ABFD9F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DA464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084BD2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5199AC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8121EB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10D03F6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5905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8FF9D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7117A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A46A0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83A57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0C51E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6CA6B" w14:textId="77777777" w:rsidR="005D393D" w:rsidRDefault="005D393D" w:rsidP="00943931"/>
        </w:tc>
      </w:tr>
      <w:tr w:rsidR="005D393D" w14:paraId="6681CF3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1CB4F9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577F8A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C484C3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25E616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8AB24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CA530E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104CC" w14:textId="77777777" w:rsidR="005D393D" w:rsidRDefault="005D393D" w:rsidP="005D393D">
            <w:pPr>
              <w:pStyle w:val="Dates"/>
            </w:pPr>
          </w:p>
        </w:tc>
      </w:tr>
      <w:tr w:rsidR="0005195E" w14:paraId="10E02E9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F83BC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1A8C0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7B9621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B4DE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2754B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E95E6C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837C4" w14:textId="77777777" w:rsidR="005D393D" w:rsidRDefault="005D393D" w:rsidP="00943931"/>
        </w:tc>
      </w:tr>
      <w:tr w:rsidR="005D393D" w14:paraId="314A401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7851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6A567E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84F903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1CEBE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52305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D420C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6B87EC" w14:textId="77777777" w:rsidR="005D393D" w:rsidRDefault="005D393D" w:rsidP="00943931">
            <w:pPr>
              <w:pStyle w:val="Dates"/>
            </w:pPr>
          </w:p>
        </w:tc>
      </w:tr>
      <w:tr w:rsidR="005D393D" w14:paraId="640C0B8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9F75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2B2E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F609C8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20A8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BAEB2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D3381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0DB600" w14:textId="77777777" w:rsidR="005D393D" w:rsidRDefault="005D393D" w:rsidP="00943931"/>
        </w:tc>
      </w:tr>
    </w:tbl>
    <w:p w14:paraId="3D23C2EA" w14:textId="77777777" w:rsidR="00D435C2" w:rsidRDefault="00D435C2" w:rsidP="00D435C2"/>
    <w:p w14:paraId="1FF968AC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3FE4B62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E3143E9" w14:textId="77777777" w:rsidR="005D393D" w:rsidRDefault="005D393D" w:rsidP="00943931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30708AE" w14:textId="77777777" w:rsidR="005D393D" w:rsidRDefault="005D393D" w:rsidP="00943931"/>
        </w:tc>
      </w:tr>
      <w:tr w:rsidR="005D393D" w14:paraId="466FF19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2DDAAE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E2B1922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3F846D2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F94D9B8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C713ED7" w14:textId="77777777" w:rsidR="005D393D" w:rsidRPr="003F1620" w:rsidRDefault="005D393D" w:rsidP="00943931"/>
        </w:tc>
      </w:tr>
      <w:tr w:rsidR="005D393D" w14:paraId="0A8FF51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65C9A6E" w14:textId="77777777" w:rsidR="005D393D" w:rsidRDefault="005A5F36" w:rsidP="00943931">
            <w:pPr>
              <w:pStyle w:val="Days"/>
            </w:pPr>
            <w:sdt>
              <w:sdtPr>
                <w:id w:val="-919711334"/>
                <w:placeholder>
                  <w:docPart w:val="37AE1C62D14F46F4BAEDC77440B7588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99D5450" w14:textId="77777777" w:rsidR="005D393D" w:rsidRDefault="005A5F36" w:rsidP="00943931">
            <w:pPr>
              <w:pStyle w:val="Days"/>
            </w:pPr>
            <w:sdt>
              <w:sdtPr>
                <w:id w:val="-777710003"/>
                <w:placeholder>
                  <w:docPart w:val="88A77662191749A8908D2EF714046FA1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B85F8C" w14:textId="77777777" w:rsidR="005D393D" w:rsidRDefault="005A5F36" w:rsidP="00943931">
            <w:pPr>
              <w:pStyle w:val="Days"/>
            </w:pPr>
            <w:sdt>
              <w:sdtPr>
                <w:id w:val="-721521958"/>
                <w:placeholder>
                  <w:docPart w:val="E6062E65960243F8A2A2F11CCFDC961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365993" w14:textId="77777777" w:rsidR="005D393D" w:rsidRDefault="005A5F36" w:rsidP="00943931">
            <w:pPr>
              <w:pStyle w:val="Days"/>
            </w:pPr>
            <w:sdt>
              <w:sdtPr>
                <w:id w:val="1739524130"/>
                <w:placeholder>
                  <w:docPart w:val="B7A4B284BFA741D5836988A17BA2528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171C77" w14:textId="77777777" w:rsidR="005D393D" w:rsidRDefault="005A5F36" w:rsidP="00943931">
            <w:pPr>
              <w:pStyle w:val="Days"/>
            </w:pPr>
            <w:sdt>
              <w:sdtPr>
                <w:id w:val="1314224305"/>
                <w:placeholder>
                  <w:docPart w:val="96F65AA26A7B4641BFAC49D590A822D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ABE6AF" w14:textId="77777777" w:rsidR="005D393D" w:rsidRDefault="005A5F36" w:rsidP="00943931">
            <w:pPr>
              <w:pStyle w:val="Days"/>
            </w:pPr>
            <w:sdt>
              <w:sdtPr>
                <w:id w:val="1943639365"/>
                <w:placeholder>
                  <w:docPart w:val="399BE5C6EF504767A8834EDE040F567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BD9F2A" w14:textId="77777777" w:rsidR="005D393D" w:rsidRDefault="005A5F36" w:rsidP="00943931">
            <w:pPr>
              <w:pStyle w:val="Days"/>
            </w:pPr>
            <w:sdt>
              <w:sdtPr>
                <w:id w:val="-508370395"/>
                <w:placeholder>
                  <w:docPart w:val="F76070707545488797C44CD5A2A759D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2CD91F2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92261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68CC97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D7F2B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464F3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2166F6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77DD68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75CA27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32D6A11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DAF2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45E2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1CDDDA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77CC6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8C3C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ABDD58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576552" w14:textId="77777777" w:rsidR="005D393D" w:rsidRDefault="005D393D" w:rsidP="00943931"/>
        </w:tc>
      </w:tr>
      <w:tr w:rsidR="005D393D" w14:paraId="6449C36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E4F22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EC782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189F52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A4BF24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45A450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D81E8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2D6A0A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31744FE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ACC2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66CF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F7BD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E01E1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EFFB0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D1F52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274AFB" w14:textId="77777777" w:rsidR="005D393D" w:rsidRDefault="005D393D" w:rsidP="00943931"/>
        </w:tc>
      </w:tr>
      <w:tr w:rsidR="005D393D" w14:paraId="44244DD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295CA1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D369ED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936FFB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3BC394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CAE4FA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F06FC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BEC49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32C010B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CBEA9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4158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EB8284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AAF9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2ED8B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3CF2C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3A46F0" w14:textId="77777777" w:rsidR="005D393D" w:rsidRDefault="005D393D" w:rsidP="00943931"/>
        </w:tc>
      </w:tr>
      <w:tr w:rsidR="005D393D" w14:paraId="004C90C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4E5124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8B93F1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B7516D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BBAA5F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3EE4E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5A007B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10F81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0B1F22D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AA54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3EBE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FE44A9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9CCC8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0302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4872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6209CF" w14:textId="77777777" w:rsidR="005D393D" w:rsidRDefault="005D393D" w:rsidP="00943931"/>
        </w:tc>
      </w:tr>
      <w:tr w:rsidR="005D393D" w14:paraId="6AB481F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886760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F29C7A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69BC8D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734AF5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F7BC3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0BAAC1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A26975" w14:textId="77777777" w:rsidR="005D393D" w:rsidRDefault="005D393D" w:rsidP="005D393D">
            <w:pPr>
              <w:pStyle w:val="Dates"/>
            </w:pPr>
          </w:p>
        </w:tc>
      </w:tr>
      <w:tr w:rsidR="0005195E" w14:paraId="373D815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EA15F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900D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8211B8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EEA2F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EF103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4DB4B9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1ACD28" w14:textId="77777777" w:rsidR="005D393D" w:rsidRDefault="005D393D" w:rsidP="00943931"/>
        </w:tc>
      </w:tr>
      <w:tr w:rsidR="005D393D" w14:paraId="669E047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97287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F92D5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4DF61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7B29E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BC2971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8ED048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D93A4A" w14:textId="77777777" w:rsidR="005D393D" w:rsidRDefault="005D393D" w:rsidP="00943931">
            <w:pPr>
              <w:pStyle w:val="Dates"/>
            </w:pPr>
          </w:p>
        </w:tc>
      </w:tr>
      <w:tr w:rsidR="005D393D" w14:paraId="59F8D89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D61E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1C89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BA05E0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80503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92594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779F9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32DA99" w14:textId="77777777" w:rsidR="005D393D" w:rsidRDefault="005D393D" w:rsidP="00943931"/>
        </w:tc>
      </w:tr>
    </w:tbl>
    <w:p w14:paraId="3A9A6E8D" w14:textId="77777777" w:rsidR="00D435C2" w:rsidRDefault="00D435C2" w:rsidP="00D435C2"/>
    <w:p w14:paraId="518FF28F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1477B4F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1A5941E7" w14:textId="77777777" w:rsidR="00800901" w:rsidRDefault="00800901" w:rsidP="00943931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6D41E83F" w14:textId="77777777" w:rsidR="00800901" w:rsidRDefault="00800901" w:rsidP="00943931"/>
        </w:tc>
      </w:tr>
      <w:tr w:rsidR="00800901" w14:paraId="31AD95E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666024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5831AF3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7D648311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B5C662E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2C8D371" w14:textId="77777777" w:rsidR="00800901" w:rsidRPr="003F1620" w:rsidRDefault="00800901" w:rsidP="00943931"/>
        </w:tc>
      </w:tr>
      <w:tr w:rsidR="00800901" w14:paraId="613D1FA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4052E65" w14:textId="77777777" w:rsidR="00800901" w:rsidRDefault="005A5F36" w:rsidP="00943931">
            <w:pPr>
              <w:pStyle w:val="Days"/>
            </w:pPr>
            <w:sdt>
              <w:sdtPr>
                <w:id w:val="-505663300"/>
                <w:placeholder>
                  <w:docPart w:val="1BA261A431824A8A83BCFCAB88352F2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D19F0D" w14:textId="77777777" w:rsidR="00800901" w:rsidRDefault="005A5F36" w:rsidP="00943931">
            <w:pPr>
              <w:pStyle w:val="Days"/>
            </w:pPr>
            <w:sdt>
              <w:sdtPr>
                <w:id w:val="-30185159"/>
                <w:placeholder>
                  <w:docPart w:val="2E74AA086ADA4077A9ADF3889516923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5CF7EB3" w14:textId="77777777" w:rsidR="00800901" w:rsidRDefault="005A5F36" w:rsidP="00943931">
            <w:pPr>
              <w:pStyle w:val="Days"/>
            </w:pPr>
            <w:sdt>
              <w:sdtPr>
                <w:id w:val="444964457"/>
                <w:placeholder>
                  <w:docPart w:val="BAC190D0B56048D9A08ADCB0D139346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3C9615" w14:textId="77777777" w:rsidR="00800901" w:rsidRDefault="005A5F36" w:rsidP="00943931">
            <w:pPr>
              <w:pStyle w:val="Days"/>
            </w:pPr>
            <w:sdt>
              <w:sdtPr>
                <w:id w:val="-1987307679"/>
                <w:placeholder>
                  <w:docPart w:val="6A2A10979F7F4E128EAE4189C1AE49A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356839D" w14:textId="77777777" w:rsidR="00800901" w:rsidRDefault="005A5F36" w:rsidP="00943931">
            <w:pPr>
              <w:pStyle w:val="Days"/>
            </w:pPr>
            <w:sdt>
              <w:sdtPr>
                <w:id w:val="722100624"/>
                <w:placeholder>
                  <w:docPart w:val="222CAC8CE85640CB931ACBF03E13B5D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03EBA8" w14:textId="77777777" w:rsidR="00800901" w:rsidRDefault="005A5F36" w:rsidP="00943931">
            <w:pPr>
              <w:pStyle w:val="Days"/>
            </w:pPr>
            <w:sdt>
              <w:sdtPr>
                <w:id w:val="779916855"/>
                <w:placeholder>
                  <w:docPart w:val="8AF0F242D7DF4874B9C75D28C0B23DF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6749321" w14:textId="77777777" w:rsidR="00800901" w:rsidRDefault="005A5F36" w:rsidP="00943931">
            <w:pPr>
              <w:pStyle w:val="Days"/>
            </w:pPr>
            <w:sdt>
              <w:sdtPr>
                <w:id w:val="649945805"/>
                <w:placeholder>
                  <w:docPart w:val="866DB18B95C44B8CB9EDACF51405E20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2CAB629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F3E1C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A155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0A5D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66C6D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E6075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B595A0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39EFA5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471133B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1DF9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1ABE0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F8F22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E93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16597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73690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8FEA02" w14:textId="77777777" w:rsidR="00800901" w:rsidRDefault="00800901" w:rsidP="00943931"/>
        </w:tc>
      </w:tr>
      <w:tr w:rsidR="00800901" w14:paraId="0256E54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FA6113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B156F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1FCCB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EBDDCC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A8C416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745D3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E9495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34AA689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7BE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8B9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F0DA2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EED4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10A89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0516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DF4D6E" w14:textId="77777777" w:rsidR="00800901" w:rsidRDefault="00800901" w:rsidP="00943931"/>
        </w:tc>
      </w:tr>
      <w:tr w:rsidR="00800901" w14:paraId="7FCCC2B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7AB3BC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4DEF16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DA1D3F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0D634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633FA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44C24E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F04EC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1D3E167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57301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D9A9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01C1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1C57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23C4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8F50E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1F70FB" w14:textId="77777777" w:rsidR="00800901" w:rsidRDefault="00800901" w:rsidP="00943931"/>
        </w:tc>
      </w:tr>
      <w:tr w:rsidR="00800901" w14:paraId="05F1FDE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09F6E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2134C0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F171E9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ABA80C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5ABB3D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CDD5B2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BF2E5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5350364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56D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6827F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1161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49BD4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EF6B3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F0103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A9F607" w14:textId="77777777" w:rsidR="00800901" w:rsidRDefault="00800901" w:rsidP="00943931"/>
        </w:tc>
      </w:tr>
      <w:tr w:rsidR="00800901" w14:paraId="299E87D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3FCD96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ED45F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63B65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16755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661953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E638EE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2C9A5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42830C1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E5F8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34AE9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BA9A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9609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0B356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0BB0B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882F15" w14:textId="77777777" w:rsidR="00800901" w:rsidRDefault="00800901" w:rsidP="00943931"/>
        </w:tc>
      </w:tr>
      <w:tr w:rsidR="00800901" w14:paraId="36EE551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740242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877C6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BB6B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5D284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DFF70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1588D7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2F4EC9" w14:textId="77777777" w:rsidR="00800901" w:rsidRDefault="00800901" w:rsidP="00943931">
            <w:pPr>
              <w:pStyle w:val="Dates"/>
            </w:pPr>
          </w:p>
        </w:tc>
      </w:tr>
      <w:tr w:rsidR="00800901" w14:paraId="07A71E6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2B4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21388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82A6B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4307E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94381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37884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746DDA" w14:textId="77777777" w:rsidR="00800901" w:rsidRDefault="00800901" w:rsidP="00943931"/>
        </w:tc>
      </w:tr>
    </w:tbl>
    <w:p w14:paraId="3146704C" w14:textId="77777777" w:rsidR="00D435C2" w:rsidRDefault="00D435C2" w:rsidP="00D435C2"/>
    <w:p w14:paraId="764ED864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4A418DB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49D06ACA" w14:textId="77777777" w:rsidR="00800901" w:rsidRDefault="00800901" w:rsidP="00943931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5B9DA7F7" w14:textId="77777777" w:rsidR="00800901" w:rsidRDefault="00800901" w:rsidP="00943931"/>
        </w:tc>
      </w:tr>
      <w:tr w:rsidR="00800901" w14:paraId="480E947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E771C9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D051BF6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11E8330E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261986D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5218496" w14:textId="77777777" w:rsidR="00800901" w:rsidRPr="003F1620" w:rsidRDefault="00800901" w:rsidP="00943931"/>
        </w:tc>
      </w:tr>
      <w:tr w:rsidR="00800901" w14:paraId="17A8EB3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3FB5B48" w14:textId="77777777" w:rsidR="00800901" w:rsidRDefault="005A5F36" w:rsidP="00943931">
            <w:pPr>
              <w:pStyle w:val="Days"/>
            </w:pPr>
            <w:sdt>
              <w:sdtPr>
                <w:id w:val="1253935943"/>
                <w:placeholder>
                  <w:docPart w:val="B798A5A0743B409A8C77B61F057CE33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E99FAA" w14:textId="77777777" w:rsidR="00800901" w:rsidRDefault="005A5F36" w:rsidP="00943931">
            <w:pPr>
              <w:pStyle w:val="Days"/>
            </w:pPr>
            <w:sdt>
              <w:sdtPr>
                <w:id w:val="1983808472"/>
                <w:placeholder>
                  <w:docPart w:val="49A7311FBFF34B338694342FD40F6C4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9F13AD" w14:textId="77777777" w:rsidR="00800901" w:rsidRDefault="005A5F36" w:rsidP="00943931">
            <w:pPr>
              <w:pStyle w:val="Days"/>
            </w:pPr>
            <w:sdt>
              <w:sdtPr>
                <w:id w:val="1148317476"/>
                <w:placeholder>
                  <w:docPart w:val="33E4FF5E8B644083981F9ED1D2F8DEC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6C2A24D" w14:textId="77777777" w:rsidR="00800901" w:rsidRDefault="005A5F36" w:rsidP="00943931">
            <w:pPr>
              <w:pStyle w:val="Days"/>
            </w:pPr>
            <w:sdt>
              <w:sdtPr>
                <w:id w:val="-1272541922"/>
                <w:placeholder>
                  <w:docPart w:val="B94FAEAD31A54A989A754F2C5708378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3D91E44" w14:textId="77777777" w:rsidR="00800901" w:rsidRDefault="005A5F36" w:rsidP="00943931">
            <w:pPr>
              <w:pStyle w:val="Days"/>
            </w:pPr>
            <w:sdt>
              <w:sdtPr>
                <w:id w:val="189886748"/>
                <w:placeholder>
                  <w:docPart w:val="B43FA8637DF3450795745D3FA4B8562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B6AFCAE" w14:textId="77777777" w:rsidR="00800901" w:rsidRDefault="005A5F36" w:rsidP="00943931">
            <w:pPr>
              <w:pStyle w:val="Days"/>
            </w:pPr>
            <w:sdt>
              <w:sdtPr>
                <w:id w:val="-1507045536"/>
                <w:placeholder>
                  <w:docPart w:val="1D8F21BE1A8F4AFB90934FFB939F2A7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6C814C" w14:textId="77777777" w:rsidR="00800901" w:rsidRDefault="005A5F36" w:rsidP="00943931">
            <w:pPr>
              <w:pStyle w:val="Days"/>
            </w:pPr>
            <w:sdt>
              <w:sdtPr>
                <w:id w:val="2020356947"/>
                <w:placeholder>
                  <w:docPart w:val="E0FC586D040B45D58128DDC7BF30A69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41F5598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5590ED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A5B80D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92B066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86258D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B6CA9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47273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878490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6BCEB20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78B2B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6CD7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83973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C21D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BB3CA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129CB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124430" w14:textId="77777777" w:rsidR="00800901" w:rsidRDefault="00800901" w:rsidP="00943931"/>
        </w:tc>
      </w:tr>
      <w:tr w:rsidR="00800901" w14:paraId="3707D02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00F5A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A9F00B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6ADC0B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86A2F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E8542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B1C4F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E9A264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4EC650D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9A79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FE90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BBE2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8BE8A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69A8A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7737C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A2A5FA" w14:textId="77777777" w:rsidR="00800901" w:rsidRDefault="00800901" w:rsidP="00943931"/>
        </w:tc>
      </w:tr>
      <w:tr w:rsidR="00800901" w14:paraId="6324811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947D1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4D75F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7250F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C5B093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3E89E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CFE0D8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1AA71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0AF0E64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88F7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3BE3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45077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D398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3BD5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13844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6712F" w14:textId="77777777" w:rsidR="00800901" w:rsidRDefault="00800901" w:rsidP="00943931"/>
        </w:tc>
      </w:tr>
      <w:tr w:rsidR="00800901" w14:paraId="4BD0F5A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FE3B9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90228D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8A35BE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3C8E8B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354023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A7029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D88AC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800901" w14:paraId="3B0684F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6D6A0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895E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F23AB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4049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08A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F061E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8475E" w14:textId="77777777" w:rsidR="00800901" w:rsidRDefault="00800901" w:rsidP="00943931"/>
        </w:tc>
      </w:tr>
      <w:tr w:rsidR="00800901" w14:paraId="373CAB9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27CAD4" w14:textId="77777777" w:rsidR="00800901" w:rsidRDefault="00800901" w:rsidP="00800901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9CEB5B" w14:textId="77777777" w:rsidR="00800901" w:rsidRDefault="00800901" w:rsidP="00800901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FDA858" w14:textId="77777777" w:rsidR="00800901" w:rsidRDefault="00800901" w:rsidP="00800901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303133" w14:textId="77777777" w:rsidR="00800901" w:rsidRDefault="00800901" w:rsidP="00800901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C6DD5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E6B69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1B4541" w14:textId="77777777" w:rsidR="00800901" w:rsidRDefault="00800901" w:rsidP="00800901">
            <w:pPr>
              <w:pStyle w:val="Dates"/>
            </w:pPr>
          </w:p>
        </w:tc>
      </w:tr>
      <w:tr w:rsidR="0005195E" w14:paraId="74E4490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8FF66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EBD35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184E6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83D6E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8127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49420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7829B1" w14:textId="77777777" w:rsidR="00800901" w:rsidRDefault="00800901" w:rsidP="00943931"/>
        </w:tc>
      </w:tr>
      <w:tr w:rsidR="00800901" w14:paraId="22E310C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2C10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3EC9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8BFA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3DAFE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9308C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C40FBC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9C728C" w14:textId="77777777" w:rsidR="00800901" w:rsidRDefault="00800901" w:rsidP="00943931">
            <w:pPr>
              <w:pStyle w:val="Dates"/>
            </w:pPr>
          </w:p>
        </w:tc>
      </w:tr>
      <w:tr w:rsidR="00800901" w14:paraId="3EA4F8E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0719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7C5F7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6640C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0CEA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943F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44790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E47D3B" w14:textId="77777777" w:rsidR="00800901" w:rsidRDefault="00800901" w:rsidP="00943931"/>
        </w:tc>
      </w:tr>
    </w:tbl>
    <w:p w14:paraId="59EE9AA6" w14:textId="77777777" w:rsidR="00D435C2" w:rsidRDefault="00D435C2" w:rsidP="00D435C2"/>
    <w:p w14:paraId="31AFCA7E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6352627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FF804BD" w14:textId="77777777" w:rsidR="00800901" w:rsidRDefault="00800901" w:rsidP="00943931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8DA8CA5" w14:textId="77777777" w:rsidR="00800901" w:rsidRDefault="00800901" w:rsidP="00943931"/>
        </w:tc>
      </w:tr>
      <w:tr w:rsidR="00800901" w14:paraId="64E5E66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977459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57585E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82CD74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2C5494C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599CBD0" w14:textId="77777777" w:rsidR="00800901" w:rsidRPr="003F1620" w:rsidRDefault="00800901" w:rsidP="00943931"/>
        </w:tc>
      </w:tr>
      <w:tr w:rsidR="00800901" w14:paraId="20B73A0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4BD480" w14:textId="77777777" w:rsidR="00800901" w:rsidRDefault="005A5F36" w:rsidP="00943931">
            <w:pPr>
              <w:pStyle w:val="Days"/>
            </w:pPr>
            <w:sdt>
              <w:sdtPr>
                <w:id w:val="1508864240"/>
                <w:placeholder>
                  <w:docPart w:val="4204CC197C1E4E40ABAD57BB1445306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7240932" w14:textId="77777777" w:rsidR="00800901" w:rsidRDefault="005A5F36" w:rsidP="00943931">
            <w:pPr>
              <w:pStyle w:val="Days"/>
            </w:pPr>
            <w:sdt>
              <w:sdtPr>
                <w:id w:val="208531551"/>
                <w:placeholder>
                  <w:docPart w:val="B651A0A921184821A1FF29EC6BE8E2A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817CB5" w14:textId="77777777" w:rsidR="00800901" w:rsidRDefault="005A5F36" w:rsidP="00943931">
            <w:pPr>
              <w:pStyle w:val="Days"/>
            </w:pPr>
            <w:sdt>
              <w:sdtPr>
                <w:id w:val="-440538738"/>
                <w:placeholder>
                  <w:docPart w:val="5A18474F209440F6AA611C0B9700F11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E9A18C6" w14:textId="77777777" w:rsidR="00800901" w:rsidRDefault="005A5F36" w:rsidP="00943931">
            <w:pPr>
              <w:pStyle w:val="Days"/>
            </w:pPr>
            <w:sdt>
              <w:sdtPr>
                <w:id w:val="1593902153"/>
                <w:placeholder>
                  <w:docPart w:val="0A72B1A1D5174F78BF821DC1124D361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8B548C9" w14:textId="77777777" w:rsidR="00800901" w:rsidRDefault="005A5F36" w:rsidP="00943931">
            <w:pPr>
              <w:pStyle w:val="Days"/>
            </w:pPr>
            <w:sdt>
              <w:sdtPr>
                <w:id w:val="-1394501937"/>
                <w:placeholder>
                  <w:docPart w:val="AD8A5F6DA36941CB8725B94345C2229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DB60D60" w14:textId="77777777" w:rsidR="00800901" w:rsidRDefault="005A5F36" w:rsidP="00943931">
            <w:pPr>
              <w:pStyle w:val="Days"/>
            </w:pPr>
            <w:sdt>
              <w:sdtPr>
                <w:id w:val="-445780708"/>
                <w:placeholder>
                  <w:docPart w:val="915FCD29E6ED4994B35C79C2A469754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2C0B38" w14:textId="77777777" w:rsidR="00800901" w:rsidRDefault="005A5F36" w:rsidP="00943931">
            <w:pPr>
              <w:pStyle w:val="Days"/>
            </w:pPr>
            <w:sdt>
              <w:sdtPr>
                <w:id w:val="-1350943468"/>
                <w:placeholder>
                  <w:docPart w:val="327CF361C8294142A1345172CE1CA9C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1401337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3A4B2E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62EA5E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C5FD01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87D59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192372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71AB59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C7547D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464BD2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090A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5A65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0260D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491F1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3ACE8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11358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06ABE" w14:textId="77777777" w:rsidR="00800901" w:rsidRDefault="00800901" w:rsidP="00943931"/>
        </w:tc>
      </w:tr>
      <w:tr w:rsidR="00800901" w14:paraId="7A49C39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73751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42163C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BE6A4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AC22AF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B45DB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739177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A050D5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710D2D3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E2156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C199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4F65F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087F7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0EC8E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3F1DF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6E5059" w14:textId="77777777" w:rsidR="00800901" w:rsidRDefault="00800901" w:rsidP="00943931"/>
        </w:tc>
      </w:tr>
      <w:tr w:rsidR="00800901" w14:paraId="4016FC6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8C6A61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9C529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6D7908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C8F827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4DE9E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3CFCD5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C6260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4B78EB0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DDB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310C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1CEF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5D063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C324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6E2D8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D4D840" w14:textId="77777777" w:rsidR="00800901" w:rsidRDefault="00800901" w:rsidP="00943931"/>
        </w:tc>
      </w:tr>
      <w:tr w:rsidR="00800901" w14:paraId="7D955D8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DDA5A9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94C16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8E665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8B9AF0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3D8C2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5F4FB6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1CCAA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5E03566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32516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6A716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E509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B6A39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DF56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AC305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70479" w14:textId="77777777" w:rsidR="00800901" w:rsidRDefault="00800901" w:rsidP="00943931"/>
        </w:tc>
      </w:tr>
      <w:tr w:rsidR="00800901" w14:paraId="31B6502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16429F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06B71D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AB95D9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A07627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E1AB94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803EE2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F93014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05195E" w14:paraId="156115A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2D965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CC3C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20342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7EEF6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B41F3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E22B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5FCD3" w14:textId="77777777" w:rsidR="00800901" w:rsidRDefault="00800901" w:rsidP="00943931"/>
        </w:tc>
      </w:tr>
      <w:tr w:rsidR="00800901" w14:paraId="58C0777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869D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0D2C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B2807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F8531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77F3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8BBEB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E1D23" w14:textId="77777777" w:rsidR="00800901" w:rsidRDefault="00800901" w:rsidP="00943931">
            <w:pPr>
              <w:pStyle w:val="Dates"/>
            </w:pPr>
          </w:p>
        </w:tc>
      </w:tr>
      <w:tr w:rsidR="00800901" w14:paraId="352F631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B31EF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B6C4C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A9416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3F886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0ABC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AB2C1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C741AD" w14:textId="77777777" w:rsidR="00800901" w:rsidRDefault="00800901" w:rsidP="00943931"/>
        </w:tc>
      </w:tr>
    </w:tbl>
    <w:p w14:paraId="75F929A4" w14:textId="77777777" w:rsidR="00D435C2" w:rsidRDefault="00D435C2" w:rsidP="00D435C2"/>
    <w:p w14:paraId="72BF72EF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0427B17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5A92C7E" w14:textId="77777777" w:rsidR="00800901" w:rsidRDefault="00800901" w:rsidP="00943931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361CA661" w14:textId="77777777" w:rsidR="00800901" w:rsidRDefault="00800901" w:rsidP="00943931"/>
        </w:tc>
      </w:tr>
      <w:tr w:rsidR="00800901" w14:paraId="6144E20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1CF7D4C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0066B09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68D05067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A9F37E0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92F5B5A" w14:textId="77777777" w:rsidR="00800901" w:rsidRPr="003F1620" w:rsidRDefault="00800901" w:rsidP="00943931"/>
        </w:tc>
      </w:tr>
      <w:tr w:rsidR="00800901" w14:paraId="4956A34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AA96EEA" w14:textId="77777777" w:rsidR="00800901" w:rsidRDefault="005A5F36" w:rsidP="00943931">
            <w:pPr>
              <w:pStyle w:val="Days"/>
            </w:pPr>
            <w:sdt>
              <w:sdtPr>
                <w:id w:val="-1147747017"/>
                <w:placeholder>
                  <w:docPart w:val="57E07937F57E4109A7BB2895904929F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110C545" w14:textId="77777777" w:rsidR="00800901" w:rsidRDefault="005A5F36" w:rsidP="00943931">
            <w:pPr>
              <w:pStyle w:val="Days"/>
            </w:pPr>
            <w:sdt>
              <w:sdtPr>
                <w:id w:val="1051890153"/>
                <w:placeholder>
                  <w:docPart w:val="9912D4920FAC4BF9A8A611CE124B10E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6CE619" w14:textId="77777777" w:rsidR="00800901" w:rsidRDefault="005A5F36" w:rsidP="00943931">
            <w:pPr>
              <w:pStyle w:val="Days"/>
            </w:pPr>
            <w:sdt>
              <w:sdtPr>
                <w:id w:val="70479844"/>
                <w:placeholder>
                  <w:docPart w:val="AA82E598B167422F8AAAADBA5ED1406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BC414A4" w14:textId="77777777" w:rsidR="00800901" w:rsidRDefault="005A5F36" w:rsidP="00943931">
            <w:pPr>
              <w:pStyle w:val="Days"/>
            </w:pPr>
            <w:sdt>
              <w:sdtPr>
                <w:id w:val="-887188499"/>
                <w:placeholder>
                  <w:docPart w:val="61D84B03EF9C4BA9A7AF62B85324F36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C589CF5" w14:textId="77777777" w:rsidR="00800901" w:rsidRDefault="005A5F36" w:rsidP="00943931">
            <w:pPr>
              <w:pStyle w:val="Days"/>
            </w:pPr>
            <w:sdt>
              <w:sdtPr>
                <w:id w:val="1336263357"/>
                <w:placeholder>
                  <w:docPart w:val="C2EECAED9BA1410E9B27363AA39B2A3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E8A6AD9" w14:textId="77777777" w:rsidR="00800901" w:rsidRDefault="005A5F36" w:rsidP="00943931">
            <w:pPr>
              <w:pStyle w:val="Days"/>
            </w:pPr>
            <w:sdt>
              <w:sdtPr>
                <w:id w:val="828487818"/>
                <w:placeholder>
                  <w:docPart w:val="2CD7FAA95B58425487AE9DEE147CF12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F31ECCF" w14:textId="77777777" w:rsidR="00800901" w:rsidRDefault="005A5F36" w:rsidP="00943931">
            <w:pPr>
              <w:pStyle w:val="Days"/>
            </w:pPr>
            <w:sdt>
              <w:sdtPr>
                <w:id w:val="-358894176"/>
                <w:placeholder>
                  <w:docPart w:val="EC92DB31CDD54BD8B4B464BA1B70C09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34B7737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C2D215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0229B3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06891A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C67275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2194F8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CDD37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F48C4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18DA0BD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5D4E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567E7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F349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D13AA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C402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A25B3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928A8D" w14:textId="77777777" w:rsidR="00800901" w:rsidRDefault="00800901" w:rsidP="00943931"/>
        </w:tc>
      </w:tr>
      <w:tr w:rsidR="00800901" w14:paraId="0FAA59A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49E3C" w14:textId="7777777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370B95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43E46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9607C0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B4488F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5080CC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69ECB3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1635CF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3E58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8D16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51EC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A760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F048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8D469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D92A3A" w14:textId="77777777" w:rsidR="00800901" w:rsidRDefault="00800901" w:rsidP="00943931"/>
        </w:tc>
      </w:tr>
      <w:tr w:rsidR="00800901" w14:paraId="32E7B16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91470" w14:textId="77777777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71DD89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CAA3D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2B94FE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F9BE8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0CEE01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13566E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22FF427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D5E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5E54A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E206B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27C2D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6991D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0C844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3B60DA" w14:textId="77777777" w:rsidR="00800901" w:rsidRDefault="00800901" w:rsidP="00943931"/>
        </w:tc>
      </w:tr>
      <w:tr w:rsidR="00800901" w14:paraId="49328E9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A6B790" w14:textId="77777777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CD658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17CF4D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7894F1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69E77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2A2EED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6EF98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70A3BCE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4C75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B02C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91FA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00E8B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ECAF8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16182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AA12E6" w14:textId="77777777" w:rsidR="00800901" w:rsidRDefault="00800901" w:rsidP="00943931"/>
        </w:tc>
      </w:tr>
      <w:tr w:rsidR="00800901" w14:paraId="46B55F6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9297FF" w14:textId="77777777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E06C1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B5C9E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1011D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8A2ECB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31DD9E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0FAEE4" w14:textId="77777777" w:rsidR="00800901" w:rsidRDefault="00800901" w:rsidP="00800901">
            <w:pPr>
              <w:pStyle w:val="Dates"/>
            </w:pPr>
          </w:p>
        </w:tc>
      </w:tr>
      <w:tr w:rsidR="0005195E" w14:paraId="5D70184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19048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CE6A6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D5E62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EC8C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FC0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B814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0B52B0" w14:textId="77777777" w:rsidR="00800901" w:rsidRDefault="00800901" w:rsidP="00943931"/>
        </w:tc>
      </w:tr>
      <w:tr w:rsidR="00800901" w14:paraId="314A012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1578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7C52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39E0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D2F84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B349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DC10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91FAA9" w14:textId="77777777" w:rsidR="00800901" w:rsidRDefault="00800901" w:rsidP="00943931">
            <w:pPr>
              <w:pStyle w:val="Dates"/>
            </w:pPr>
          </w:p>
        </w:tc>
      </w:tr>
      <w:tr w:rsidR="00800901" w14:paraId="01CE2E1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1C2F1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4800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3A3D1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47923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C164E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47F35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5018A5" w14:textId="77777777" w:rsidR="00800901" w:rsidRDefault="00800901" w:rsidP="00943931"/>
        </w:tc>
      </w:tr>
    </w:tbl>
    <w:p w14:paraId="5DCBBC8A" w14:textId="77777777" w:rsidR="00D435C2" w:rsidRDefault="00D435C2" w:rsidP="00D435C2"/>
    <w:p w14:paraId="6C0CE834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4634FD37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342449E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79E2F73A" w14:textId="77777777" w:rsidR="00800901" w:rsidRDefault="00800901" w:rsidP="00943931">
            <w:pPr>
              <w:pStyle w:val="Month"/>
            </w:pPr>
            <w:r>
              <w:t>October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13335A85" w14:textId="77777777" w:rsidR="00800901" w:rsidRDefault="00800901" w:rsidP="00943931"/>
        </w:tc>
      </w:tr>
      <w:tr w:rsidR="00800901" w14:paraId="1D511BE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F33F57D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5D9CB2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08462E3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BA7379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90C862D" w14:textId="77777777" w:rsidR="00800901" w:rsidRPr="003F1620" w:rsidRDefault="00800901" w:rsidP="00943931"/>
        </w:tc>
      </w:tr>
      <w:tr w:rsidR="00800901" w14:paraId="261F352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1D25F95" w14:textId="77777777" w:rsidR="00800901" w:rsidRDefault="005A5F36" w:rsidP="00943931">
            <w:pPr>
              <w:pStyle w:val="Days"/>
            </w:pPr>
            <w:sdt>
              <w:sdtPr>
                <w:id w:val="1276678431"/>
                <w:placeholder>
                  <w:docPart w:val="3D7C70C1EB484042BA20A3B03DAF292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A984AF" w14:textId="77777777" w:rsidR="00800901" w:rsidRDefault="005A5F36" w:rsidP="00943931">
            <w:pPr>
              <w:pStyle w:val="Days"/>
            </w:pPr>
            <w:sdt>
              <w:sdtPr>
                <w:id w:val="-1114128117"/>
                <w:placeholder>
                  <w:docPart w:val="A53F6D2B7428427D86EB684EF60FD1B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541832" w14:textId="77777777" w:rsidR="00800901" w:rsidRDefault="005A5F36" w:rsidP="00943931">
            <w:pPr>
              <w:pStyle w:val="Days"/>
            </w:pPr>
            <w:sdt>
              <w:sdtPr>
                <w:id w:val="775678939"/>
                <w:placeholder>
                  <w:docPart w:val="2E477E45067246FEB139E7C7F0D1EE0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312236" w14:textId="77777777" w:rsidR="00800901" w:rsidRDefault="005A5F36" w:rsidP="00943931">
            <w:pPr>
              <w:pStyle w:val="Days"/>
            </w:pPr>
            <w:sdt>
              <w:sdtPr>
                <w:id w:val="-1656672661"/>
                <w:placeholder>
                  <w:docPart w:val="699F840F6B8C47BE94489DE66491F7F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0FA489C" w14:textId="77777777" w:rsidR="00800901" w:rsidRDefault="005A5F36" w:rsidP="00943931">
            <w:pPr>
              <w:pStyle w:val="Days"/>
            </w:pPr>
            <w:sdt>
              <w:sdtPr>
                <w:id w:val="445428997"/>
                <w:placeholder>
                  <w:docPart w:val="21B173CDF9CF4BE5A7AA80286BE84EF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C05E17" w14:textId="77777777" w:rsidR="00800901" w:rsidRDefault="005A5F36" w:rsidP="00943931">
            <w:pPr>
              <w:pStyle w:val="Days"/>
            </w:pPr>
            <w:sdt>
              <w:sdtPr>
                <w:id w:val="-702095069"/>
                <w:placeholder>
                  <w:docPart w:val="16FE141AC6CD4306B9012541689DAEC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E674E4" w14:textId="77777777" w:rsidR="00800901" w:rsidRDefault="005A5F36" w:rsidP="00943931">
            <w:pPr>
              <w:pStyle w:val="Days"/>
            </w:pPr>
            <w:sdt>
              <w:sdtPr>
                <w:id w:val="1787152704"/>
                <w:placeholder>
                  <w:docPart w:val="728ABDF40A05439F934FE1F30556E07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051FE22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480459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DB8D9E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D4C495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66E56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43836D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15D08D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E96E7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1DDED48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32C70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A5CD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98834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0956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A0781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2CFFB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5B3A78" w14:textId="77777777" w:rsidR="00800901" w:rsidRDefault="00800901" w:rsidP="00943931"/>
        </w:tc>
      </w:tr>
      <w:tr w:rsidR="00800901" w14:paraId="35A7A40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CFF97" w14:textId="77777777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35F995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B485AC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78E855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75DE57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FAB2A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631F7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56ADF16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4D5FF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67470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1C5EF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73DC8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E02D1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2EA38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503C2" w14:textId="77777777" w:rsidR="00800901" w:rsidRDefault="00800901" w:rsidP="00943931"/>
        </w:tc>
      </w:tr>
      <w:tr w:rsidR="00800901" w14:paraId="05A2D04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30B01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A189A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AEB3B8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189B6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7CEC4D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821000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CBB86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2A626AD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1C3FE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CB74A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47034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56C2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272B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6DEE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51D4ED" w14:textId="77777777" w:rsidR="00800901" w:rsidRDefault="00800901" w:rsidP="00943931"/>
        </w:tc>
      </w:tr>
      <w:tr w:rsidR="00800901" w14:paraId="082BC54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AA1679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CDB4D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E5ED6C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D1F08C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05FA10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56EB11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84A7F1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176E400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3D2BD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6824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1EFF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E787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C15D5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72EE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3EE1EE" w14:textId="77777777" w:rsidR="00800901" w:rsidRDefault="00800901" w:rsidP="00943931"/>
        </w:tc>
      </w:tr>
      <w:tr w:rsidR="00800901" w14:paraId="1A148B4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B1AD7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1A331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BE56A9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0F4C4A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EE83E2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463624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97D007" w14:textId="77777777" w:rsidR="00800901" w:rsidRDefault="00800901" w:rsidP="00800901">
            <w:pPr>
              <w:pStyle w:val="Dates"/>
            </w:pPr>
          </w:p>
        </w:tc>
      </w:tr>
      <w:tr w:rsidR="0005195E" w14:paraId="2C1C59A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305B3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741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01841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351AA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C70A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9A2E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3B96FD" w14:textId="77777777" w:rsidR="00800901" w:rsidRDefault="00800901" w:rsidP="00943931"/>
        </w:tc>
      </w:tr>
      <w:tr w:rsidR="00800901" w14:paraId="10EBD18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A82B5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929F7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FD48D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DF3B9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FCE1A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96B15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DCCEF" w14:textId="77777777" w:rsidR="00800901" w:rsidRDefault="00800901" w:rsidP="00943931">
            <w:pPr>
              <w:pStyle w:val="Dates"/>
            </w:pPr>
          </w:p>
        </w:tc>
      </w:tr>
      <w:tr w:rsidR="00800901" w14:paraId="75AA4E0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206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57047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545A5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9E1F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FF9DD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56653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76E134" w14:textId="77777777" w:rsidR="00800901" w:rsidRDefault="00800901" w:rsidP="00943931"/>
        </w:tc>
      </w:tr>
    </w:tbl>
    <w:p w14:paraId="2180169F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49F08E87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63556E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C98B6CC" w14:textId="77777777" w:rsidR="00800901" w:rsidRDefault="00800901" w:rsidP="00943931">
            <w:pPr>
              <w:pStyle w:val="Month"/>
            </w:pPr>
            <w:r>
              <w:t>November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79A97D35" w14:textId="77777777" w:rsidR="00800901" w:rsidRDefault="00800901" w:rsidP="00943931"/>
        </w:tc>
      </w:tr>
      <w:tr w:rsidR="00800901" w14:paraId="43528E4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754F240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0DE82F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C6ECDFC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129FAA3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28110D0" w14:textId="77777777" w:rsidR="00800901" w:rsidRPr="003F1620" w:rsidRDefault="00800901" w:rsidP="00943931"/>
        </w:tc>
      </w:tr>
      <w:tr w:rsidR="00800901" w14:paraId="24952A5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1E10EE6" w14:textId="77777777" w:rsidR="00800901" w:rsidRDefault="005A5F36" w:rsidP="00943931">
            <w:pPr>
              <w:pStyle w:val="Days"/>
            </w:pPr>
            <w:sdt>
              <w:sdtPr>
                <w:id w:val="-634875522"/>
                <w:placeholder>
                  <w:docPart w:val="15912778F9EC4AA2BB326F779E4C453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053292" w14:textId="77777777" w:rsidR="00800901" w:rsidRDefault="005A5F36" w:rsidP="00943931">
            <w:pPr>
              <w:pStyle w:val="Days"/>
            </w:pPr>
            <w:sdt>
              <w:sdtPr>
                <w:id w:val="-220682659"/>
                <w:placeholder>
                  <w:docPart w:val="A511AFDF29E44D4C97148B04282070C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71DA8B" w14:textId="77777777" w:rsidR="00800901" w:rsidRDefault="005A5F36" w:rsidP="00943931">
            <w:pPr>
              <w:pStyle w:val="Days"/>
            </w:pPr>
            <w:sdt>
              <w:sdtPr>
                <w:id w:val="-1435282735"/>
                <w:placeholder>
                  <w:docPart w:val="8CCDA1E706C34994BDAC200FFDC65A6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6D9C644" w14:textId="77777777" w:rsidR="00800901" w:rsidRDefault="005A5F36" w:rsidP="00943931">
            <w:pPr>
              <w:pStyle w:val="Days"/>
            </w:pPr>
            <w:sdt>
              <w:sdtPr>
                <w:id w:val="2104213643"/>
                <w:placeholder>
                  <w:docPart w:val="BD4D5B24721A49BFB8048EFFACE144B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B97C1EB" w14:textId="77777777" w:rsidR="00800901" w:rsidRDefault="005A5F36" w:rsidP="00943931">
            <w:pPr>
              <w:pStyle w:val="Days"/>
            </w:pPr>
            <w:sdt>
              <w:sdtPr>
                <w:id w:val="-82376528"/>
                <w:placeholder>
                  <w:docPart w:val="40941D44C5B142C98C583536B53C13D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7F73C73" w14:textId="77777777" w:rsidR="00800901" w:rsidRDefault="005A5F36" w:rsidP="00943931">
            <w:pPr>
              <w:pStyle w:val="Days"/>
            </w:pPr>
            <w:sdt>
              <w:sdtPr>
                <w:id w:val="-1855415581"/>
                <w:placeholder>
                  <w:docPart w:val="4A85415977C642459D05C96BF9074AB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2D6C6CB" w14:textId="77777777" w:rsidR="00800901" w:rsidRDefault="005A5F36" w:rsidP="00943931">
            <w:pPr>
              <w:pStyle w:val="Days"/>
            </w:pPr>
            <w:sdt>
              <w:sdtPr>
                <w:id w:val="1527061453"/>
                <w:placeholder>
                  <w:docPart w:val="CAA4B521B2974863A91159FA72F109F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37EA5CA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87431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24EB1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BE49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5D4BC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30B96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49EE6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909D2C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5101871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F0567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1119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7D380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A704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1162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EB14E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D40F4" w14:textId="77777777" w:rsidR="00800901" w:rsidRDefault="00800901" w:rsidP="00943931"/>
        </w:tc>
      </w:tr>
      <w:tr w:rsidR="00800901" w14:paraId="09B6636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A93F66" w14:textId="77777777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1FA0D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12C84B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9AE3F3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7C11D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28353A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8EB4AE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6F8961C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1071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E720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CEBA8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D6D2B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E921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18685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6854C8" w14:textId="77777777" w:rsidR="00800901" w:rsidRDefault="00800901" w:rsidP="00943931"/>
        </w:tc>
      </w:tr>
      <w:tr w:rsidR="00800901" w14:paraId="4A243D2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A3B4A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12760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906F22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43C59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C09BC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5E3E40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86E5A1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3E50CB0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4B286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5A07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EA449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593F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1A5F6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CA786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A425E" w14:textId="77777777" w:rsidR="00800901" w:rsidRDefault="00800901" w:rsidP="00943931"/>
        </w:tc>
      </w:tr>
      <w:tr w:rsidR="00800901" w14:paraId="1271AA0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8A35FE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638AD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F911CD" w14:textId="77777777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2CADDA" w14:textId="77777777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166FDD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CE722A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E78EB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580F9F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94ECD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FD3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612BE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DD6ED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F223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5AB03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726FD" w14:textId="77777777" w:rsidR="00800901" w:rsidRDefault="00800901" w:rsidP="00943931"/>
        </w:tc>
      </w:tr>
      <w:tr w:rsidR="00800901" w14:paraId="7DA375D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9CD6C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A86CC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1FC6E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BDC3E8" w14:textId="77777777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115ABF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32575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0CBB3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05195E" w14:paraId="4D3D549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EC442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FE27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4651C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BC15E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A1649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9C994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0D08B" w14:textId="77777777" w:rsidR="00800901" w:rsidRDefault="00800901" w:rsidP="00943931"/>
        </w:tc>
      </w:tr>
      <w:tr w:rsidR="00800901" w14:paraId="07D4227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E2F48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AD5E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7DAF8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C2A98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D71D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34EC85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272A0" w14:textId="77777777" w:rsidR="00800901" w:rsidRDefault="00800901" w:rsidP="00943931">
            <w:pPr>
              <w:pStyle w:val="Dates"/>
            </w:pPr>
          </w:p>
        </w:tc>
      </w:tr>
      <w:tr w:rsidR="00800901" w14:paraId="064C3AD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3B0DD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8FC0F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E96F2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5A45A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2F9FC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11ED1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C143A0" w14:textId="77777777" w:rsidR="00800901" w:rsidRDefault="00800901" w:rsidP="00943931"/>
        </w:tc>
      </w:tr>
    </w:tbl>
    <w:p w14:paraId="357A7C10" w14:textId="77777777" w:rsidR="00D435C2" w:rsidRDefault="00D435C2" w:rsidP="00D435C2">
      <w:pPr>
        <w:sectPr w:rsidR="00D435C2" w:rsidSect="008321AA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6CAB6DC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6F63480" w14:textId="77777777" w:rsidR="00800901" w:rsidRDefault="00800901" w:rsidP="00943931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1E48DF4E" w14:textId="77777777" w:rsidR="00800901" w:rsidRDefault="00800901" w:rsidP="00943931"/>
        </w:tc>
      </w:tr>
      <w:tr w:rsidR="00800901" w14:paraId="0E04C06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79F5F36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8144E19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7353B84A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75595B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95D8211" w14:textId="77777777" w:rsidR="00800901" w:rsidRPr="003F1620" w:rsidRDefault="00800901" w:rsidP="00943931"/>
        </w:tc>
      </w:tr>
      <w:tr w:rsidR="00800901" w14:paraId="362C60A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D1E139" w14:textId="77777777" w:rsidR="00800901" w:rsidRDefault="005A5F36" w:rsidP="00943931">
            <w:pPr>
              <w:pStyle w:val="Days"/>
            </w:pPr>
            <w:sdt>
              <w:sdtPr>
                <w:id w:val="1386836780"/>
                <w:placeholder>
                  <w:docPart w:val="163805350B1E4E4696EDDE33A02DBB5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7BA28BE" w14:textId="77777777" w:rsidR="00800901" w:rsidRDefault="005A5F36" w:rsidP="00943931">
            <w:pPr>
              <w:pStyle w:val="Days"/>
            </w:pPr>
            <w:sdt>
              <w:sdtPr>
                <w:id w:val="-1097705681"/>
                <w:placeholder>
                  <w:docPart w:val="D5BB4047818B4D75A1D0FDCA2EE0DEF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B9BD31" w14:textId="77777777" w:rsidR="00800901" w:rsidRDefault="005A5F36" w:rsidP="00943931">
            <w:pPr>
              <w:pStyle w:val="Days"/>
            </w:pPr>
            <w:sdt>
              <w:sdtPr>
                <w:id w:val="70863920"/>
                <w:placeholder>
                  <w:docPart w:val="70977250748941BDBDC104B6A78BD98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F9BD52C" w14:textId="77777777" w:rsidR="00800901" w:rsidRDefault="005A5F36" w:rsidP="00943931">
            <w:pPr>
              <w:pStyle w:val="Days"/>
            </w:pPr>
            <w:sdt>
              <w:sdtPr>
                <w:id w:val="876591387"/>
                <w:placeholder>
                  <w:docPart w:val="ADDDB2C186D345BBBDF79EBF2B6E2DD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84DC0B0" w14:textId="77777777" w:rsidR="00800901" w:rsidRDefault="005A5F36" w:rsidP="00943931">
            <w:pPr>
              <w:pStyle w:val="Days"/>
            </w:pPr>
            <w:sdt>
              <w:sdtPr>
                <w:id w:val="-1402218881"/>
                <w:placeholder>
                  <w:docPart w:val="1B74F049FC8B446A9E1F18C808111EF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9E619A0" w14:textId="77777777" w:rsidR="00800901" w:rsidRDefault="005A5F36" w:rsidP="00943931">
            <w:pPr>
              <w:pStyle w:val="Days"/>
            </w:pPr>
            <w:sdt>
              <w:sdtPr>
                <w:id w:val="936644676"/>
                <w:placeholder>
                  <w:docPart w:val="88850673E6394038A0F309BCA6354F2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B71C200" w14:textId="77777777" w:rsidR="00800901" w:rsidRDefault="005A5F36" w:rsidP="00943931">
            <w:pPr>
              <w:pStyle w:val="Days"/>
            </w:pPr>
            <w:sdt>
              <w:sdtPr>
                <w:id w:val="1396164252"/>
                <w:placeholder>
                  <w:docPart w:val="AECB27832E4B4DF2ABBEDAF39D23328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4FF99FD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84BAA9" w14:textId="77777777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F9D6FD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96978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101E54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683F0E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47BAF4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BE554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69E8766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7504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37618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A4432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1900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EF3A5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9E786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7E8607" w14:textId="77777777" w:rsidR="00800901" w:rsidRDefault="00800901" w:rsidP="00943931"/>
        </w:tc>
      </w:tr>
      <w:tr w:rsidR="00800901" w14:paraId="296DB6E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137902" w14:textId="77777777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15F38F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2D6068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D85D1C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8C127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96E808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06634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800901" w14:paraId="763269F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0F7A5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D61A9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C65CA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E72F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DACA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52F4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28703" w14:textId="77777777" w:rsidR="00800901" w:rsidRDefault="00800901" w:rsidP="00943931"/>
        </w:tc>
      </w:tr>
      <w:tr w:rsidR="00800901" w14:paraId="0C2BF68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18D7F8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21FC77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F43FD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003D2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DF70FF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EBB14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BE34E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800901" w14:paraId="1C14B12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9DBF6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3F5B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B6ECB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A2E93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8BAB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7EF37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FDE6D" w14:textId="77777777" w:rsidR="00800901" w:rsidRDefault="00800901" w:rsidP="00943931"/>
        </w:tc>
      </w:tr>
      <w:tr w:rsidR="00800901" w14:paraId="5F8909B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DB9F4" w14:textId="77777777" w:rsidR="00800901" w:rsidRDefault="00800901" w:rsidP="00800901">
            <w:pPr>
              <w:pStyle w:val="Dates"/>
            </w:pPr>
            <w:r w:rsidRPr="00AE02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339EBB" w14:textId="77777777" w:rsidR="00800901" w:rsidRDefault="00800901" w:rsidP="00800901">
            <w:pPr>
              <w:pStyle w:val="Dates"/>
            </w:pPr>
            <w:r w:rsidRPr="00AE02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5D44A7" w14:textId="77777777" w:rsidR="00800901" w:rsidRDefault="00800901" w:rsidP="00800901">
            <w:pPr>
              <w:pStyle w:val="Dates"/>
            </w:pPr>
            <w:r w:rsidRPr="00AE02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F708A" w14:textId="77777777" w:rsidR="00800901" w:rsidRDefault="00800901" w:rsidP="00800901">
            <w:pPr>
              <w:pStyle w:val="Dates"/>
            </w:pPr>
            <w:r w:rsidRPr="00AE02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2D4EF9" w14:textId="77777777" w:rsidR="00800901" w:rsidRDefault="00800901" w:rsidP="00800901">
            <w:pPr>
              <w:pStyle w:val="Dates"/>
            </w:pPr>
            <w:r w:rsidRPr="00AE02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3B956D" w14:textId="77777777" w:rsidR="00800901" w:rsidRDefault="00800901" w:rsidP="00800901">
            <w:pPr>
              <w:pStyle w:val="Dates"/>
            </w:pPr>
            <w:r w:rsidRPr="00AE02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E050CF" w14:textId="77777777" w:rsidR="00800901" w:rsidRDefault="00800901" w:rsidP="00800901">
            <w:pPr>
              <w:pStyle w:val="Dates"/>
            </w:pPr>
            <w:r w:rsidRPr="00AE02F2">
              <w:t>28</w:t>
            </w:r>
          </w:p>
        </w:tc>
      </w:tr>
      <w:tr w:rsidR="00800901" w14:paraId="3E8319B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4676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33DEC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F73EF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37FB3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DA3F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77B73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C57D9" w14:textId="77777777" w:rsidR="00800901" w:rsidRDefault="00800901" w:rsidP="00943931"/>
        </w:tc>
      </w:tr>
      <w:tr w:rsidR="00800901" w14:paraId="683EC7F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7F55E1" w14:textId="77777777" w:rsidR="00800901" w:rsidRDefault="00800901" w:rsidP="00800901">
            <w:pPr>
              <w:pStyle w:val="Dates"/>
            </w:pPr>
            <w:r w:rsidRPr="001F3990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0E79FF" w14:textId="77777777" w:rsidR="00800901" w:rsidRDefault="00800901" w:rsidP="00800901">
            <w:pPr>
              <w:pStyle w:val="Dates"/>
            </w:pPr>
            <w:r w:rsidRPr="001F3990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AFCA3" w14:textId="77777777" w:rsidR="00800901" w:rsidRDefault="00800901" w:rsidP="00800901">
            <w:pPr>
              <w:pStyle w:val="Dates"/>
            </w:pPr>
            <w:r w:rsidRPr="001F3990">
              <w:t>31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ABA41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781C90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ECAF0F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0497C2" w14:textId="77777777" w:rsidR="00800901" w:rsidRDefault="00800901" w:rsidP="00800901">
            <w:pPr>
              <w:pStyle w:val="Dates"/>
            </w:pPr>
          </w:p>
        </w:tc>
      </w:tr>
      <w:tr w:rsidR="0005195E" w14:paraId="6B1F8A8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8B1EE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E917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903A0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0E312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80512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B6108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A59A5D" w14:textId="77777777" w:rsidR="00800901" w:rsidRDefault="00800901" w:rsidP="00943931"/>
        </w:tc>
      </w:tr>
      <w:tr w:rsidR="00800901" w14:paraId="569FDED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12EF8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B0F3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290C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793B8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ED48B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0A6CF2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022DB3" w14:textId="77777777" w:rsidR="00800901" w:rsidRDefault="00800901" w:rsidP="00943931">
            <w:pPr>
              <w:pStyle w:val="Dates"/>
            </w:pPr>
          </w:p>
        </w:tc>
      </w:tr>
      <w:tr w:rsidR="00800901" w14:paraId="4430A82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34563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DBC95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C77D7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2467C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AD8C8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F4744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1D96D9" w14:textId="77777777" w:rsidR="00800901" w:rsidRDefault="00800901" w:rsidP="00943931"/>
        </w:tc>
      </w:tr>
    </w:tbl>
    <w:p w14:paraId="19AF7ED2" w14:textId="77777777" w:rsidR="00D435C2" w:rsidRDefault="00D435C2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B51A" w14:textId="77777777" w:rsidR="008321AA" w:rsidRDefault="008321AA">
      <w:pPr>
        <w:spacing w:before="0" w:after="0"/>
      </w:pPr>
      <w:r>
        <w:separator/>
      </w:r>
    </w:p>
  </w:endnote>
  <w:endnote w:type="continuationSeparator" w:id="0">
    <w:p w14:paraId="291E309B" w14:textId="77777777" w:rsidR="008321AA" w:rsidRDefault="008321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51E" w14:textId="77777777" w:rsidR="008321AA" w:rsidRDefault="008321AA">
      <w:pPr>
        <w:spacing w:before="0" w:after="0"/>
      </w:pPr>
      <w:r>
        <w:separator/>
      </w:r>
    </w:p>
  </w:footnote>
  <w:footnote w:type="continuationSeparator" w:id="0">
    <w:p w14:paraId="3E1348D1" w14:textId="77777777" w:rsidR="008321AA" w:rsidRDefault="008321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923AB8"/>
    <w:multiLevelType w:val="hybridMultilevel"/>
    <w:tmpl w:val="F3244C14"/>
    <w:lvl w:ilvl="0" w:tplc="F9C22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6806"/>
    <w:multiLevelType w:val="hybridMultilevel"/>
    <w:tmpl w:val="033A1C06"/>
    <w:lvl w:ilvl="0" w:tplc="D0CA6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9B"/>
    <w:multiLevelType w:val="hybridMultilevel"/>
    <w:tmpl w:val="8938CFE2"/>
    <w:lvl w:ilvl="0" w:tplc="CF244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  <w:num w:numId="11" w16cid:durableId="119955558">
    <w:abstractNumId w:val="10"/>
  </w:num>
  <w:num w:numId="12" w16cid:durableId="145829856">
    <w:abstractNumId w:val="11"/>
  </w:num>
  <w:num w:numId="13" w16cid:durableId="371853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8321AA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A5F36"/>
    <w:rsid w:val="005D393D"/>
    <w:rsid w:val="007564A4"/>
    <w:rsid w:val="007777B1"/>
    <w:rsid w:val="007A49F2"/>
    <w:rsid w:val="007F23B1"/>
    <w:rsid w:val="00800901"/>
    <w:rsid w:val="008321AA"/>
    <w:rsid w:val="00874C9A"/>
    <w:rsid w:val="009035F5"/>
    <w:rsid w:val="0092231B"/>
    <w:rsid w:val="00944085"/>
    <w:rsid w:val="00946A27"/>
    <w:rsid w:val="00953A96"/>
    <w:rsid w:val="009A0FFF"/>
    <w:rsid w:val="00A4654E"/>
    <w:rsid w:val="00A73BBF"/>
    <w:rsid w:val="00AA245C"/>
    <w:rsid w:val="00AB29FA"/>
    <w:rsid w:val="00AC4FD8"/>
    <w:rsid w:val="00B70858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7791C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AD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7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Kenny\AppData\Local\Microsoft\Office\16.0\DTS\en-US%7bCBE6B561-7DF3-439D-8211-CB8CFFE1B2BC%7d\%7b9FF48954-F2B0-4D05-9397-40FC6756BEB1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D92BB534C4FFF9168EEB4B9DA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F712-6E8E-4F58-A390-01C22AFD133A}"/>
      </w:docPartPr>
      <w:docPartBody>
        <w:p w:rsidR="00000000" w:rsidRDefault="007C3162">
          <w:pPr>
            <w:pStyle w:val="098D92BB534C4FFF9168EEB4B9DA9D05"/>
          </w:pPr>
          <w:r>
            <w:t>Sunday</w:t>
          </w:r>
        </w:p>
      </w:docPartBody>
    </w:docPart>
    <w:docPart>
      <w:docPartPr>
        <w:name w:val="C1FADC8FAD9B4A7FA6D988961252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B104-39A2-4D98-8B6C-EDAAE30D345C}"/>
      </w:docPartPr>
      <w:docPartBody>
        <w:p w:rsidR="00000000" w:rsidRDefault="007C3162">
          <w:pPr>
            <w:pStyle w:val="C1FADC8FAD9B4A7FA6D9889612527274"/>
          </w:pPr>
          <w:r>
            <w:t>Monday</w:t>
          </w:r>
        </w:p>
      </w:docPartBody>
    </w:docPart>
    <w:docPart>
      <w:docPartPr>
        <w:name w:val="14234468FE8040E0B15B2939ECCB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A370-F368-4537-9BD8-9278C6F602A8}"/>
      </w:docPartPr>
      <w:docPartBody>
        <w:p w:rsidR="00000000" w:rsidRDefault="007C3162">
          <w:pPr>
            <w:pStyle w:val="14234468FE8040E0B15B2939ECCB170C"/>
          </w:pPr>
          <w:r>
            <w:t>Tuesday</w:t>
          </w:r>
        </w:p>
      </w:docPartBody>
    </w:docPart>
    <w:docPart>
      <w:docPartPr>
        <w:name w:val="C78AC6E0CB254351A2D36BB93BFF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F6BD-355D-4AF0-BAA1-D23D4AF8DD93}"/>
      </w:docPartPr>
      <w:docPartBody>
        <w:p w:rsidR="00000000" w:rsidRDefault="007C3162">
          <w:pPr>
            <w:pStyle w:val="C78AC6E0CB254351A2D36BB93BFF1BD1"/>
          </w:pPr>
          <w:r>
            <w:t>Wednesday</w:t>
          </w:r>
        </w:p>
      </w:docPartBody>
    </w:docPart>
    <w:docPart>
      <w:docPartPr>
        <w:name w:val="A5F88ABAFF584A89A2840DC4A0FC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062-A8D6-406B-B685-FC5C2807BBD2}"/>
      </w:docPartPr>
      <w:docPartBody>
        <w:p w:rsidR="00000000" w:rsidRDefault="007C3162">
          <w:pPr>
            <w:pStyle w:val="A5F88ABAFF584A89A2840DC4A0FC1164"/>
          </w:pPr>
          <w:r>
            <w:t>Thursday</w:t>
          </w:r>
        </w:p>
      </w:docPartBody>
    </w:docPart>
    <w:docPart>
      <w:docPartPr>
        <w:name w:val="B973A09C1B1F46F38B64D00CA93B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F53B-40D3-4D43-BC0F-290736D8DF63}"/>
      </w:docPartPr>
      <w:docPartBody>
        <w:p w:rsidR="00000000" w:rsidRDefault="007C3162">
          <w:pPr>
            <w:pStyle w:val="B973A09C1B1F46F38B64D00CA93BF3D4"/>
          </w:pPr>
          <w:r>
            <w:t>Friday</w:t>
          </w:r>
        </w:p>
      </w:docPartBody>
    </w:docPart>
    <w:docPart>
      <w:docPartPr>
        <w:name w:val="FCD2742F51A74E10909FD3E65B43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6A52-6663-46A9-A58C-C5C2527C67DC}"/>
      </w:docPartPr>
      <w:docPartBody>
        <w:p w:rsidR="00000000" w:rsidRDefault="007C3162">
          <w:pPr>
            <w:pStyle w:val="FCD2742F51A74E10909FD3E65B4344C8"/>
          </w:pPr>
          <w:r>
            <w:t>Saturday</w:t>
          </w:r>
        </w:p>
      </w:docPartBody>
    </w:docPart>
    <w:docPart>
      <w:docPartPr>
        <w:name w:val="268AD4C1A113497B9ED3CC2E3130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329F-741C-43D6-9F00-FA07AD52AAC5}"/>
      </w:docPartPr>
      <w:docPartBody>
        <w:p w:rsidR="00000000" w:rsidRDefault="007C3162">
          <w:pPr>
            <w:pStyle w:val="268AD4C1A113497B9ED3CC2E31303D2A"/>
          </w:pPr>
          <w:r>
            <w:t>Sunday</w:t>
          </w:r>
        </w:p>
      </w:docPartBody>
    </w:docPart>
    <w:docPart>
      <w:docPartPr>
        <w:name w:val="5452934CC7A14EEBACD9628B93EA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0EAB-AF23-4563-9C21-CE249BE9A7A8}"/>
      </w:docPartPr>
      <w:docPartBody>
        <w:p w:rsidR="00000000" w:rsidRDefault="007C3162">
          <w:pPr>
            <w:pStyle w:val="5452934CC7A14EEBACD9628B93EA3D58"/>
          </w:pPr>
          <w:r>
            <w:t>Monday</w:t>
          </w:r>
        </w:p>
      </w:docPartBody>
    </w:docPart>
    <w:docPart>
      <w:docPartPr>
        <w:name w:val="74DA13515043409E89ADDD1C0791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2C2F-21F7-4940-857B-9C962353A223}"/>
      </w:docPartPr>
      <w:docPartBody>
        <w:p w:rsidR="00000000" w:rsidRDefault="007C3162">
          <w:pPr>
            <w:pStyle w:val="74DA13515043409E89ADDD1C07913840"/>
          </w:pPr>
          <w:r>
            <w:t>Tuesday</w:t>
          </w:r>
        </w:p>
      </w:docPartBody>
    </w:docPart>
    <w:docPart>
      <w:docPartPr>
        <w:name w:val="1BB8161A059F429EA7F006DE7FEF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7496-ACFD-423A-B21F-7E1405D071D3}"/>
      </w:docPartPr>
      <w:docPartBody>
        <w:p w:rsidR="00000000" w:rsidRDefault="007C3162">
          <w:pPr>
            <w:pStyle w:val="1BB8161A059F429EA7F006DE7FEF1012"/>
          </w:pPr>
          <w:r>
            <w:t>Wednesday</w:t>
          </w:r>
        </w:p>
      </w:docPartBody>
    </w:docPart>
    <w:docPart>
      <w:docPartPr>
        <w:name w:val="B15581329EC448F68710F1D2E7A0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50BF-70D8-4371-BB6D-0C726A5E1CB6}"/>
      </w:docPartPr>
      <w:docPartBody>
        <w:p w:rsidR="00000000" w:rsidRDefault="007C3162">
          <w:pPr>
            <w:pStyle w:val="B15581329EC448F68710F1D2E7A0F077"/>
          </w:pPr>
          <w:r>
            <w:t>Thursday</w:t>
          </w:r>
        </w:p>
      </w:docPartBody>
    </w:docPart>
    <w:docPart>
      <w:docPartPr>
        <w:name w:val="20A69FA02B1B4493A4F88D9F6509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9B0F-7D40-4568-95DF-B2B2ED4D9F60}"/>
      </w:docPartPr>
      <w:docPartBody>
        <w:p w:rsidR="00000000" w:rsidRDefault="007C3162">
          <w:pPr>
            <w:pStyle w:val="20A69FA02B1B4493A4F88D9F65093E26"/>
          </w:pPr>
          <w:r>
            <w:t>Friday</w:t>
          </w:r>
        </w:p>
      </w:docPartBody>
    </w:docPart>
    <w:docPart>
      <w:docPartPr>
        <w:name w:val="A5656CD5839E4CCC9D927EADA046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FBD0-C43F-4403-9B9E-BCD63AE176AF}"/>
      </w:docPartPr>
      <w:docPartBody>
        <w:p w:rsidR="00000000" w:rsidRDefault="007C3162">
          <w:pPr>
            <w:pStyle w:val="A5656CD5839E4CCC9D927EADA0463B19"/>
          </w:pPr>
          <w:r>
            <w:t>Saturday</w:t>
          </w:r>
        </w:p>
      </w:docPartBody>
    </w:docPart>
    <w:docPart>
      <w:docPartPr>
        <w:name w:val="62736D42AD8E47D6BBB0F9D20794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57A9-5162-4C95-99CE-984CE803450D}"/>
      </w:docPartPr>
      <w:docPartBody>
        <w:p w:rsidR="00000000" w:rsidRDefault="007C3162">
          <w:pPr>
            <w:pStyle w:val="62736D42AD8E47D6BBB0F9D207946B9C"/>
          </w:pPr>
          <w:r>
            <w:t>Sunday</w:t>
          </w:r>
        </w:p>
      </w:docPartBody>
    </w:docPart>
    <w:docPart>
      <w:docPartPr>
        <w:name w:val="E93B7345C18F41E6B671C3E1E7CB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EEF9-612F-4317-8E84-DD95DA2587EB}"/>
      </w:docPartPr>
      <w:docPartBody>
        <w:p w:rsidR="00000000" w:rsidRDefault="007C3162">
          <w:pPr>
            <w:pStyle w:val="E93B7345C18F41E6B671C3E1E7CB9CD5"/>
          </w:pPr>
          <w:r>
            <w:t>Monday</w:t>
          </w:r>
        </w:p>
      </w:docPartBody>
    </w:docPart>
    <w:docPart>
      <w:docPartPr>
        <w:name w:val="EEF68985F94E421CBE7811A490DA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749B-102D-47DF-A762-ED8DB2DF20DD}"/>
      </w:docPartPr>
      <w:docPartBody>
        <w:p w:rsidR="00000000" w:rsidRDefault="007C3162">
          <w:pPr>
            <w:pStyle w:val="EEF68985F94E421CBE7811A490DA978E"/>
          </w:pPr>
          <w:r>
            <w:t>Tuesday</w:t>
          </w:r>
        </w:p>
      </w:docPartBody>
    </w:docPart>
    <w:docPart>
      <w:docPartPr>
        <w:name w:val="0798E6F6C52B48D4B43934F7DF27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DB20-81F4-42ED-A957-1218D9851E18}"/>
      </w:docPartPr>
      <w:docPartBody>
        <w:p w:rsidR="00000000" w:rsidRDefault="007C3162">
          <w:pPr>
            <w:pStyle w:val="0798E6F6C52B48D4B43934F7DF275C24"/>
          </w:pPr>
          <w:r>
            <w:t>Wednesday</w:t>
          </w:r>
        </w:p>
      </w:docPartBody>
    </w:docPart>
    <w:docPart>
      <w:docPartPr>
        <w:name w:val="7D888963C2FB4E42A4672665C99D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887A-F107-430F-89C2-1133AAA25CA1}"/>
      </w:docPartPr>
      <w:docPartBody>
        <w:p w:rsidR="00000000" w:rsidRDefault="007C3162">
          <w:pPr>
            <w:pStyle w:val="7D888963C2FB4E42A4672665C99D078F"/>
          </w:pPr>
          <w:r>
            <w:t>Thursday</w:t>
          </w:r>
        </w:p>
      </w:docPartBody>
    </w:docPart>
    <w:docPart>
      <w:docPartPr>
        <w:name w:val="41AD682BADF04614BE4F4B654A0A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DC1E-FD75-47DB-8CBB-B6441F77BBF0}"/>
      </w:docPartPr>
      <w:docPartBody>
        <w:p w:rsidR="00000000" w:rsidRDefault="007C3162">
          <w:pPr>
            <w:pStyle w:val="41AD682BADF04614BE4F4B654A0ACA4C"/>
          </w:pPr>
          <w:r>
            <w:t>Friday</w:t>
          </w:r>
        </w:p>
      </w:docPartBody>
    </w:docPart>
    <w:docPart>
      <w:docPartPr>
        <w:name w:val="6E799CC09C434A05AB6D4C97B54A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3A57-ED4D-44B9-A88F-E388B29CD70E}"/>
      </w:docPartPr>
      <w:docPartBody>
        <w:p w:rsidR="00000000" w:rsidRDefault="007C3162">
          <w:pPr>
            <w:pStyle w:val="6E799CC09C434A05AB6D4C97B54A2B82"/>
          </w:pPr>
          <w:r>
            <w:t>Saturday</w:t>
          </w:r>
        </w:p>
      </w:docPartBody>
    </w:docPart>
    <w:docPart>
      <w:docPartPr>
        <w:name w:val="5E66A1B0C1C745B1B5B2E33F0D4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2F75-8549-42F3-9395-66103095919B}"/>
      </w:docPartPr>
      <w:docPartBody>
        <w:p w:rsidR="00000000" w:rsidRDefault="007C3162">
          <w:pPr>
            <w:pStyle w:val="5E66A1B0C1C745B1B5B2E33F0D405609"/>
          </w:pPr>
          <w:r>
            <w:t>Sunday</w:t>
          </w:r>
        </w:p>
      </w:docPartBody>
    </w:docPart>
    <w:docPart>
      <w:docPartPr>
        <w:name w:val="270552EE46254ABCB015FBC2132F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229-2370-48FE-A975-61183681E2C7}"/>
      </w:docPartPr>
      <w:docPartBody>
        <w:p w:rsidR="00000000" w:rsidRDefault="007C3162">
          <w:pPr>
            <w:pStyle w:val="270552EE46254ABCB015FBC2132FCFC5"/>
          </w:pPr>
          <w:r>
            <w:t>Monday</w:t>
          </w:r>
        </w:p>
      </w:docPartBody>
    </w:docPart>
    <w:docPart>
      <w:docPartPr>
        <w:name w:val="A412F6747CA041089FBC1629B5B7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CFDE-F0CC-428D-BF44-CC4D5D1D641C}"/>
      </w:docPartPr>
      <w:docPartBody>
        <w:p w:rsidR="00000000" w:rsidRDefault="007C3162">
          <w:pPr>
            <w:pStyle w:val="A412F6747CA041089FBC1629B5B7DE80"/>
          </w:pPr>
          <w:r>
            <w:t>Tuesday</w:t>
          </w:r>
        </w:p>
      </w:docPartBody>
    </w:docPart>
    <w:docPart>
      <w:docPartPr>
        <w:name w:val="7B1EFF5B165846FC8953DAC3D481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5D5-9A67-4DAC-94B7-F80C1B927F8A}"/>
      </w:docPartPr>
      <w:docPartBody>
        <w:p w:rsidR="00000000" w:rsidRDefault="007C3162">
          <w:pPr>
            <w:pStyle w:val="7B1EFF5B165846FC8953DAC3D481D856"/>
          </w:pPr>
          <w:r>
            <w:t>Wednesday</w:t>
          </w:r>
        </w:p>
      </w:docPartBody>
    </w:docPart>
    <w:docPart>
      <w:docPartPr>
        <w:name w:val="8AEB261F355D4F5C888B19441E0B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8893-37C3-4D1C-9CC2-3F4EDC98B915}"/>
      </w:docPartPr>
      <w:docPartBody>
        <w:p w:rsidR="00000000" w:rsidRDefault="007C3162">
          <w:pPr>
            <w:pStyle w:val="8AEB261F355D4F5C888B19441E0B3CE3"/>
          </w:pPr>
          <w:r>
            <w:t>Thursday</w:t>
          </w:r>
        </w:p>
      </w:docPartBody>
    </w:docPart>
    <w:docPart>
      <w:docPartPr>
        <w:name w:val="A843F8880C914B1DA0650C7B4602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BCDA-454C-4340-928B-3ACED7031B3D}"/>
      </w:docPartPr>
      <w:docPartBody>
        <w:p w:rsidR="00000000" w:rsidRDefault="007C3162">
          <w:pPr>
            <w:pStyle w:val="A843F8880C914B1DA0650C7B46024E84"/>
          </w:pPr>
          <w:r>
            <w:t>Friday</w:t>
          </w:r>
        </w:p>
      </w:docPartBody>
    </w:docPart>
    <w:docPart>
      <w:docPartPr>
        <w:name w:val="3552EF97161E4E33AA626EEEDAA7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D996-D313-4CBD-9C72-3D8A2C00794A}"/>
      </w:docPartPr>
      <w:docPartBody>
        <w:p w:rsidR="00000000" w:rsidRDefault="007C3162">
          <w:pPr>
            <w:pStyle w:val="3552EF97161E4E33AA626EEEDAA7F1C6"/>
          </w:pPr>
          <w:r>
            <w:t>Saturday</w:t>
          </w:r>
        </w:p>
      </w:docPartBody>
    </w:docPart>
    <w:docPart>
      <w:docPartPr>
        <w:name w:val="37AE1C62D14F46F4BAEDC77440B7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AC94-2B44-42BB-B7F3-C07036166808}"/>
      </w:docPartPr>
      <w:docPartBody>
        <w:p w:rsidR="00000000" w:rsidRDefault="007C3162">
          <w:pPr>
            <w:pStyle w:val="37AE1C62D14F46F4BAEDC77440B7588A"/>
          </w:pPr>
          <w:r>
            <w:t>Sunday</w:t>
          </w:r>
        </w:p>
      </w:docPartBody>
    </w:docPart>
    <w:docPart>
      <w:docPartPr>
        <w:name w:val="88A77662191749A8908D2EF71404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681D-04B2-45A1-B9D2-7C8074198079}"/>
      </w:docPartPr>
      <w:docPartBody>
        <w:p w:rsidR="00000000" w:rsidRDefault="007C3162">
          <w:pPr>
            <w:pStyle w:val="88A77662191749A8908D2EF714046FA1"/>
          </w:pPr>
          <w:r>
            <w:t>Monday</w:t>
          </w:r>
        </w:p>
      </w:docPartBody>
    </w:docPart>
    <w:docPart>
      <w:docPartPr>
        <w:name w:val="E6062E65960243F8A2A2F11CCFDC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5063-783E-42A2-8B9F-21688C0C9C52}"/>
      </w:docPartPr>
      <w:docPartBody>
        <w:p w:rsidR="00000000" w:rsidRDefault="007C3162">
          <w:pPr>
            <w:pStyle w:val="E6062E65960243F8A2A2F11CCFDC961F"/>
          </w:pPr>
          <w:r>
            <w:t>Tuesday</w:t>
          </w:r>
        </w:p>
      </w:docPartBody>
    </w:docPart>
    <w:docPart>
      <w:docPartPr>
        <w:name w:val="B7A4B284BFA741D5836988A17BA2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A97-CA6F-455B-B2AD-45239301163F}"/>
      </w:docPartPr>
      <w:docPartBody>
        <w:p w:rsidR="00000000" w:rsidRDefault="007C3162">
          <w:pPr>
            <w:pStyle w:val="B7A4B284BFA741D5836988A17BA25288"/>
          </w:pPr>
          <w:r>
            <w:t>Wednesday</w:t>
          </w:r>
        </w:p>
      </w:docPartBody>
    </w:docPart>
    <w:docPart>
      <w:docPartPr>
        <w:name w:val="96F65AA26A7B4641BFAC49D590A8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4B90-C82F-4743-9337-E56DCFAAC124}"/>
      </w:docPartPr>
      <w:docPartBody>
        <w:p w:rsidR="00000000" w:rsidRDefault="007C3162">
          <w:pPr>
            <w:pStyle w:val="96F65AA26A7B4641BFAC49D590A822DA"/>
          </w:pPr>
          <w:r>
            <w:t>Thursday</w:t>
          </w:r>
        </w:p>
      </w:docPartBody>
    </w:docPart>
    <w:docPart>
      <w:docPartPr>
        <w:name w:val="399BE5C6EF504767A8834EDE040F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F2A9-AC45-4F07-A701-76F2B78272D9}"/>
      </w:docPartPr>
      <w:docPartBody>
        <w:p w:rsidR="00000000" w:rsidRDefault="007C3162">
          <w:pPr>
            <w:pStyle w:val="399BE5C6EF504767A8834EDE040F5674"/>
          </w:pPr>
          <w:r>
            <w:t>Friday</w:t>
          </w:r>
        </w:p>
      </w:docPartBody>
    </w:docPart>
    <w:docPart>
      <w:docPartPr>
        <w:name w:val="F76070707545488797C44CD5A2A7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F2A5-FD46-4329-B9B3-511EC4ACFB0D}"/>
      </w:docPartPr>
      <w:docPartBody>
        <w:p w:rsidR="00000000" w:rsidRDefault="007C3162">
          <w:pPr>
            <w:pStyle w:val="F76070707545488797C44CD5A2A759D8"/>
          </w:pPr>
          <w:r>
            <w:t>Saturday</w:t>
          </w:r>
        </w:p>
      </w:docPartBody>
    </w:docPart>
    <w:docPart>
      <w:docPartPr>
        <w:name w:val="1BA261A431824A8A83BCFCAB8835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8016-B7CD-4C0C-8A0D-DA5CF79C745C}"/>
      </w:docPartPr>
      <w:docPartBody>
        <w:p w:rsidR="00000000" w:rsidRDefault="007C3162">
          <w:pPr>
            <w:pStyle w:val="1BA261A431824A8A83BCFCAB88352F21"/>
          </w:pPr>
          <w:r>
            <w:t>Sunday</w:t>
          </w:r>
        </w:p>
      </w:docPartBody>
    </w:docPart>
    <w:docPart>
      <w:docPartPr>
        <w:name w:val="2E74AA086ADA4077A9ADF388951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CC0E-4401-4A29-B7F7-0910CD959D87}"/>
      </w:docPartPr>
      <w:docPartBody>
        <w:p w:rsidR="00000000" w:rsidRDefault="007C3162">
          <w:pPr>
            <w:pStyle w:val="2E74AA086ADA4077A9ADF3889516923F"/>
          </w:pPr>
          <w:r>
            <w:t>Monday</w:t>
          </w:r>
        </w:p>
      </w:docPartBody>
    </w:docPart>
    <w:docPart>
      <w:docPartPr>
        <w:name w:val="BAC190D0B56048D9A08ADCB0D139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2411-7C28-481D-99EB-AFF36DA3699C}"/>
      </w:docPartPr>
      <w:docPartBody>
        <w:p w:rsidR="00000000" w:rsidRDefault="007C3162">
          <w:pPr>
            <w:pStyle w:val="BAC190D0B56048D9A08ADCB0D1393462"/>
          </w:pPr>
          <w:r>
            <w:t>Tuesday</w:t>
          </w:r>
        </w:p>
      </w:docPartBody>
    </w:docPart>
    <w:docPart>
      <w:docPartPr>
        <w:name w:val="6A2A10979F7F4E128EAE4189C1AE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9685-C761-4CDF-AFF8-E91128E97AE9}"/>
      </w:docPartPr>
      <w:docPartBody>
        <w:p w:rsidR="00000000" w:rsidRDefault="007C3162">
          <w:pPr>
            <w:pStyle w:val="6A2A10979F7F4E128EAE4189C1AE49AC"/>
          </w:pPr>
          <w:r>
            <w:t>Wednesday</w:t>
          </w:r>
        </w:p>
      </w:docPartBody>
    </w:docPart>
    <w:docPart>
      <w:docPartPr>
        <w:name w:val="222CAC8CE85640CB931ACBF03E13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DBC1-898C-4154-B074-4ADF7D1B80E1}"/>
      </w:docPartPr>
      <w:docPartBody>
        <w:p w:rsidR="00000000" w:rsidRDefault="007C3162">
          <w:pPr>
            <w:pStyle w:val="222CAC8CE85640CB931ACBF03E13B5DA"/>
          </w:pPr>
          <w:r>
            <w:t>Thursday</w:t>
          </w:r>
        </w:p>
      </w:docPartBody>
    </w:docPart>
    <w:docPart>
      <w:docPartPr>
        <w:name w:val="8AF0F242D7DF4874B9C75D28C0B2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7865-917A-4A7B-B221-C8578DD8AD96}"/>
      </w:docPartPr>
      <w:docPartBody>
        <w:p w:rsidR="00000000" w:rsidRDefault="007C3162">
          <w:pPr>
            <w:pStyle w:val="8AF0F242D7DF4874B9C75D28C0B23DF9"/>
          </w:pPr>
          <w:r>
            <w:t>Friday</w:t>
          </w:r>
        </w:p>
      </w:docPartBody>
    </w:docPart>
    <w:docPart>
      <w:docPartPr>
        <w:name w:val="866DB18B95C44B8CB9EDACF51405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0ADF-1C81-4210-B164-22E3B5E8AFA9}"/>
      </w:docPartPr>
      <w:docPartBody>
        <w:p w:rsidR="00000000" w:rsidRDefault="007C3162">
          <w:pPr>
            <w:pStyle w:val="866DB18B95C44B8CB9EDACF51405E209"/>
          </w:pPr>
          <w:r>
            <w:t>Saturday</w:t>
          </w:r>
        </w:p>
      </w:docPartBody>
    </w:docPart>
    <w:docPart>
      <w:docPartPr>
        <w:name w:val="B798A5A0743B409A8C77B61F057C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5390-945B-4B3C-A9DE-658BE6F074CD}"/>
      </w:docPartPr>
      <w:docPartBody>
        <w:p w:rsidR="00000000" w:rsidRDefault="007C3162">
          <w:pPr>
            <w:pStyle w:val="B798A5A0743B409A8C77B61F057CE33C"/>
          </w:pPr>
          <w:r>
            <w:t>Sunday</w:t>
          </w:r>
        </w:p>
      </w:docPartBody>
    </w:docPart>
    <w:docPart>
      <w:docPartPr>
        <w:name w:val="49A7311FBFF34B338694342FD40F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C0E4-361C-4B8A-93AE-4E0E0A8AEB9D}"/>
      </w:docPartPr>
      <w:docPartBody>
        <w:p w:rsidR="00000000" w:rsidRDefault="007C3162">
          <w:pPr>
            <w:pStyle w:val="49A7311FBFF34B338694342FD40F6C40"/>
          </w:pPr>
          <w:r>
            <w:t>Monday</w:t>
          </w:r>
        </w:p>
      </w:docPartBody>
    </w:docPart>
    <w:docPart>
      <w:docPartPr>
        <w:name w:val="33E4FF5E8B644083981F9ED1D2F8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3C08-10AD-4302-9228-B7E5B7EB6B00}"/>
      </w:docPartPr>
      <w:docPartBody>
        <w:p w:rsidR="00000000" w:rsidRDefault="007C3162">
          <w:pPr>
            <w:pStyle w:val="33E4FF5E8B644083981F9ED1D2F8DEC2"/>
          </w:pPr>
          <w:r>
            <w:t>Tuesday</w:t>
          </w:r>
        </w:p>
      </w:docPartBody>
    </w:docPart>
    <w:docPart>
      <w:docPartPr>
        <w:name w:val="B94FAEAD31A54A989A754F2C5708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6C55-1956-4256-B9FB-9330D3CA5744}"/>
      </w:docPartPr>
      <w:docPartBody>
        <w:p w:rsidR="00000000" w:rsidRDefault="007C3162">
          <w:pPr>
            <w:pStyle w:val="B94FAEAD31A54A989A754F2C5708378B"/>
          </w:pPr>
          <w:r>
            <w:t>Wednesday</w:t>
          </w:r>
        </w:p>
      </w:docPartBody>
    </w:docPart>
    <w:docPart>
      <w:docPartPr>
        <w:name w:val="B43FA8637DF3450795745D3FA4B8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D958-DDE4-49A9-A8C6-4A8CB88CF29C}"/>
      </w:docPartPr>
      <w:docPartBody>
        <w:p w:rsidR="00000000" w:rsidRDefault="007C3162">
          <w:pPr>
            <w:pStyle w:val="B43FA8637DF3450795745D3FA4B8562E"/>
          </w:pPr>
          <w:r>
            <w:t>Thursday</w:t>
          </w:r>
        </w:p>
      </w:docPartBody>
    </w:docPart>
    <w:docPart>
      <w:docPartPr>
        <w:name w:val="1D8F21BE1A8F4AFB90934FFB939F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C513-E657-4317-B022-036E6F7A969F}"/>
      </w:docPartPr>
      <w:docPartBody>
        <w:p w:rsidR="00000000" w:rsidRDefault="007C3162">
          <w:pPr>
            <w:pStyle w:val="1D8F21BE1A8F4AFB90934FFB939F2A7D"/>
          </w:pPr>
          <w:r>
            <w:t>Friday</w:t>
          </w:r>
        </w:p>
      </w:docPartBody>
    </w:docPart>
    <w:docPart>
      <w:docPartPr>
        <w:name w:val="E0FC586D040B45D58128DDC7BF30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53EA-275E-4DFD-B531-B187BEE451F0}"/>
      </w:docPartPr>
      <w:docPartBody>
        <w:p w:rsidR="00000000" w:rsidRDefault="007C3162">
          <w:pPr>
            <w:pStyle w:val="E0FC586D040B45D58128DDC7BF30A691"/>
          </w:pPr>
          <w:r>
            <w:t>Saturday</w:t>
          </w:r>
        </w:p>
      </w:docPartBody>
    </w:docPart>
    <w:docPart>
      <w:docPartPr>
        <w:name w:val="4204CC197C1E4E40ABAD57BB1445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C2A8-DADF-4800-A100-08305D2B308A}"/>
      </w:docPartPr>
      <w:docPartBody>
        <w:p w:rsidR="00000000" w:rsidRDefault="007C3162">
          <w:pPr>
            <w:pStyle w:val="4204CC197C1E4E40ABAD57BB14453063"/>
          </w:pPr>
          <w:r>
            <w:t>Sunday</w:t>
          </w:r>
        </w:p>
      </w:docPartBody>
    </w:docPart>
    <w:docPart>
      <w:docPartPr>
        <w:name w:val="B651A0A921184821A1FF29EC6BE8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17F1-FCE4-40E9-9BB7-77AE320CFFE3}"/>
      </w:docPartPr>
      <w:docPartBody>
        <w:p w:rsidR="00000000" w:rsidRDefault="007C3162">
          <w:pPr>
            <w:pStyle w:val="B651A0A921184821A1FF29EC6BE8E2AA"/>
          </w:pPr>
          <w:r>
            <w:t>Monday</w:t>
          </w:r>
        </w:p>
      </w:docPartBody>
    </w:docPart>
    <w:docPart>
      <w:docPartPr>
        <w:name w:val="5A18474F209440F6AA611C0B9700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F99E-3B2A-45AB-9B11-E8CF8537C910}"/>
      </w:docPartPr>
      <w:docPartBody>
        <w:p w:rsidR="00000000" w:rsidRDefault="007C3162">
          <w:pPr>
            <w:pStyle w:val="5A18474F209440F6AA611C0B9700F11A"/>
          </w:pPr>
          <w:r>
            <w:t>Tuesday</w:t>
          </w:r>
        </w:p>
      </w:docPartBody>
    </w:docPart>
    <w:docPart>
      <w:docPartPr>
        <w:name w:val="0A72B1A1D5174F78BF821DC1124D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B1FA-EED9-4A92-808B-4114C46BEDE4}"/>
      </w:docPartPr>
      <w:docPartBody>
        <w:p w:rsidR="00000000" w:rsidRDefault="007C3162">
          <w:pPr>
            <w:pStyle w:val="0A72B1A1D5174F78BF821DC1124D3611"/>
          </w:pPr>
          <w:r>
            <w:t>Wednesday</w:t>
          </w:r>
        </w:p>
      </w:docPartBody>
    </w:docPart>
    <w:docPart>
      <w:docPartPr>
        <w:name w:val="AD8A5F6DA36941CB8725B94345C2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66A6-9CF0-4C75-8071-2E3B41371478}"/>
      </w:docPartPr>
      <w:docPartBody>
        <w:p w:rsidR="00000000" w:rsidRDefault="007C3162">
          <w:pPr>
            <w:pStyle w:val="AD8A5F6DA36941CB8725B94345C22294"/>
          </w:pPr>
          <w:r>
            <w:t>Thursday</w:t>
          </w:r>
        </w:p>
      </w:docPartBody>
    </w:docPart>
    <w:docPart>
      <w:docPartPr>
        <w:name w:val="915FCD29E6ED4994B35C79C2A469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63FE-5557-4D4F-9622-DA15ACAC1227}"/>
      </w:docPartPr>
      <w:docPartBody>
        <w:p w:rsidR="00000000" w:rsidRDefault="007C3162">
          <w:pPr>
            <w:pStyle w:val="915FCD29E6ED4994B35C79C2A4697541"/>
          </w:pPr>
          <w:r>
            <w:t>Friday</w:t>
          </w:r>
        </w:p>
      </w:docPartBody>
    </w:docPart>
    <w:docPart>
      <w:docPartPr>
        <w:name w:val="327CF361C8294142A1345172CE1C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641B-BEF3-4B77-A7B4-36752923F6F1}"/>
      </w:docPartPr>
      <w:docPartBody>
        <w:p w:rsidR="00000000" w:rsidRDefault="007C3162">
          <w:pPr>
            <w:pStyle w:val="327CF361C8294142A1345172CE1CA9CA"/>
          </w:pPr>
          <w:r>
            <w:t>Saturday</w:t>
          </w:r>
        </w:p>
      </w:docPartBody>
    </w:docPart>
    <w:docPart>
      <w:docPartPr>
        <w:name w:val="57E07937F57E4109A7BB28959049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B8B-D17F-4F2D-9574-1C1E9E3CAA14}"/>
      </w:docPartPr>
      <w:docPartBody>
        <w:p w:rsidR="00000000" w:rsidRDefault="007C3162">
          <w:pPr>
            <w:pStyle w:val="57E07937F57E4109A7BB2895904929FB"/>
          </w:pPr>
          <w:r>
            <w:t>Sunday</w:t>
          </w:r>
        </w:p>
      </w:docPartBody>
    </w:docPart>
    <w:docPart>
      <w:docPartPr>
        <w:name w:val="9912D4920FAC4BF9A8A611CE124B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5D64-5953-44A7-8C76-7B8F5C3DBA60}"/>
      </w:docPartPr>
      <w:docPartBody>
        <w:p w:rsidR="00000000" w:rsidRDefault="007C3162">
          <w:pPr>
            <w:pStyle w:val="9912D4920FAC4BF9A8A611CE124B10E9"/>
          </w:pPr>
          <w:r>
            <w:t>Monday</w:t>
          </w:r>
        </w:p>
      </w:docPartBody>
    </w:docPart>
    <w:docPart>
      <w:docPartPr>
        <w:name w:val="AA82E598B167422F8AAAADBA5ED1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A85C-7B0B-45A9-9712-66A5B62E06AC}"/>
      </w:docPartPr>
      <w:docPartBody>
        <w:p w:rsidR="00000000" w:rsidRDefault="007C3162">
          <w:pPr>
            <w:pStyle w:val="AA82E598B167422F8AAAADBA5ED1406B"/>
          </w:pPr>
          <w:r>
            <w:t>Tuesday</w:t>
          </w:r>
        </w:p>
      </w:docPartBody>
    </w:docPart>
    <w:docPart>
      <w:docPartPr>
        <w:name w:val="61D84B03EF9C4BA9A7AF62B85324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B896-1914-4FB6-9E40-C98AA50995B4}"/>
      </w:docPartPr>
      <w:docPartBody>
        <w:p w:rsidR="00000000" w:rsidRDefault="007C3162">
          <w:pPr>
            <w:pStyle w:val="61D84B03EF9C4BA9A7AF62B85324F36D"/>
          </w:pPr>
          <w:r>
            <w:t>Wednesday</w:t>
          </w:r>
        </w:p>
      </w:docPartBody>
    </w:docPart>
    <w:docPart>
      <w:docPartPr>
        <w:name w:val="C2EECAED9BA1410E9B27363AA39B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C2E-B582-473F-8F31-BDCC9EE485EA}"/>
      </w:docPartPr>
      <w:docPartBody>
        <w:p w:rsidR="00000000" w:rsidRDefault="007C3162">
          <w:pPr>
            <w:pStyle w:val="C2EECAED9BA1410E9B27363AA39B2A3D"/>
          </w:pPr>
          <w:r>
            <w:t>Thursday</w:t>
          </w:r>
        </w:p>
      </w:docPartBody>
    </w:docPart>
    <w:docPart>
      <w:docPartPr>
        <w:name w:val="2CD7FAA95B58425487AE9DEE147C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BEDD-97F3-433F-B851-7F482FEFE048}"/>
      </w:docPartPr>
      <w:docPartBody>
        <w:p w:rsidR="00000000" w:rsidRDefault="007C3162">
          <w:pPr>
            <w:pStyle w:val="2CD7FAA95B58425487AE9DEE147CF126"/>
          </w:pPr>
          <w:r>
            <w:t>Friday</w:t>
          </w:r>
        </w:p>
      </w:docPartBody>
    </w:docPart>
    <w:docPart>
      <w:docPartPr>
        <w:name w:val="EC92DB31CDD54BD8B4B464BA1B70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EEEF-A8AA-4A93-A815-54F9A1C7A6F6}"/>
      </w:docPartPr>
      <w:docPartBody>
        <w:p w:rsidR="00000000" w:rsidRDefault="007C3162">
          <w:pPr>
            <w:pStyle w:val="EC92DB31CDD54BD8B4B464BA1B70C099"/>
          </w:pPr>
          <w:r>
            <w:t>Saturday</w:t>
          </w:r>
        </w:p>
      </w:docPartBody>
    </w:docPart>
    <w:docPart>
      <w:docPartPr>
        <w:name w:val="3D7C70C1EB484042BA20A3B03DAF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930F-2ABF-494D-9614-FD746A5906B3}"/>
      </w:docPartPr>
      <w:docPartBody>
        <w:p w:rsidR="00000000" w:rsidRDefault="007C3162">
          <w:pPr>
            <w:pStyle w:val="3D7C70C1EB484042BA20A3B03DAF2923"/>
          </w:pPr>
          <w:r>
            <w:t>Sunday</w:t>
          </w:r>
        </w:p>
      </w:docPartBody>
    </w:docPart>
    <w:docPart>
      <w:docPartPr>
        <w:name w:val="A53F6D2B7428427D86EB684EF60F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D2CC-8E88-4CDB-815B-C7B9DAE1477B}"/>
      </w:docPartPr>
      <w:docPartBody>
        <w:p w:rsidR="00000000" w:rsidRDefault="007C3162">
          <w:pPr>
            <w:pStyle w:val="A53F6D2B7428427D86EB684EF60FD1BB"/>
          </w:pPr>
          <w:r>
            <w:t>Monday</w:t>
          </w:r>
        </w:p>
      </w:docPartBody>
    </w:docPart>
    <w:docPart>
      <w:docPartPr>
        <w:name w:val="2E477E45067246FEB139E7C7F0D1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9F8E-4E3B-4319-BEF2-B96C9BB68929}"/>
      </w:docPartPr>
      <w:docPartBody>
        <w:p w:rsidR="00000000" w:rsidRDefault="007C3162">
          <w:pPr>
            <w:pStyle w:val="2E477E45067246FEB139E7C7F0D1EE04"/>
          </w:pPr>
          <w:r>
            <w:t>Tuesday</w:t>
          </w:r>
        </w:p>
      </w:docPartBody>
    </w:docPart>
    <w:docPart>
      <w:docPartPr>
        <w:name w:val="699F840F6B8C47BE94489DE66491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DAE9-EB05-45A7-BDDF-75CEA2970813}"/>
      </w:docPartPr>
      <w:docPartBody>
        <w:p w:rsidR="00000000" w:rsidRDefault="007C3162">
          <w:pPr>
            <w:pStyle w:val="699F840F6B8C47BE94489DE66491F7F3"/>
          </w:pPr>
          <w:r>
            <w:t>Wednesday</w:t>
          </w:r>
        </w:p>
      </w:docPartBody>
    </w:docPart>
    <w:docPart>
      <w:docPartPr>
        <w:name w:val="21B173CDF9CF4BE5A7AA80286BE8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2885-C26F-4716-B38C-2C31AE2FEAF0}"/>
      </w:docPartPr>
      <w:docPartBody>
        <w:p w:rsidR="00000000" w:rsidRDefault="007C3162">
          <w:pPr>
            <w:pStyle w:val="21B173CDF9CF4BE5A7AA80286BE84EF8"/>
          </w:pPr>
          <w:r>
            <w:t>Thursday</w:t>
          </w:r>
        </w:p>
      </w:docPartBody>
    </w:docPart>
    <w:docPart>
      <w:docPartPr>
        <w:name w:val="16FE141AC6CD4306B9012541689D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EB28-BF78-4FE4-B919-A6C209041E13}"/>
      </w:docPartPr>
      <w:docPartBody>
        <w:p w:rsidR="00000000" w:rsidRDefault="007C3162">
          <w:pPr>
            <w:pStyle w:val="16FE141AC6CD4306B9012541689DAEC3"/>
          </w:pPr>
          <w:r>
            <w:t>Friday</w:t>
          </w:r>
        </w:p>
      </w:docPartBody>
    </w:docPart>
    <w:docPart>
      <w:docPartPr>
        <w:name w:val="728ABDF40A05439F934FE1F3055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8D9E-1C35-42B1-87C8-7AEB81B378AD}"/>
      </w:docPartPr>
      <w:docPartBody>
        <w:p w:rsidR="00000000" w:rsidRDefault="007C3162">
          <w:pPr>
            <w:pStyle w:val="728ABDF40A05439F934FE1F30556E077"/>
          </w:pPr>
          <w:r>
            <w:t>Saturday</w:t>
          </w:r>
        </w:p>
      </w:docPartBody>
    </w:docPart>
    <w:docPart>
      <w:docPartPr>
        <w:name w:val="15912778F9EC4AA2BB326F779E4C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4A05-9826-4F3F-9B0C-FEC5A0ECEAB3}"/>
      </w:docPartPr>
      <w:docPartBody>
        <w:p w:rsidR="00000000" w:rsidRDefault="007C3162">
          <w:pPr>
            <w:pStyle w:val="15912778F9EC4AA2BB326F779E4C453A"/>
          </w:pPr>
          <w:r>
            <w:t>Sunday</w:t>
          </w:r>
        </w:p>
      </w:docPartBody>
    </w:docPart>
    <w:docPart>
      <w:docPartPr>
        <w:name w:val="A511AFDF29E44D4C97148B042820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011C-1946-4669-83F8-7F0161C4F6F2}"/>
      </w:docPartPr>
      <w:docPartBody>
        <w:p w:rsidR="00000000" w:rsidRDefault="007C3162">
          <w:pPr>
            <w:pStyle w:val="A511AFDF29E44D4C97148B04282070C9"/>
          </w:pPr>
          <w:r>
            <w:t>Monday</w:t>
          </w:r>
        </w:p>
      </w:docPartBody>
    </w:docPart>
    <w:docPart>
      <w:docPartPr>
        <w:name w:val="8CCDA1E706C34994BDAC200FFDC6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7410-43A4-4FCD-AE76-A3BC77C1BEFF}"/>
      </w:docPartPr>
      <w:docPartBody>
        <w:p w:rsidR="00000000" w:rsidRDefault="007C3162">
          <w:pPr>
            <w:pStyle w:val="8CCDA1E706C34994BDAC200FFDC65A6F"/>
          </w:pPr>
          <w:r>
            <w:t>Tuesday</w:t>
          </w:r>
        </w:p>
      </w:docPartBody>
    </w:docPart>
    <w:docPart>
      <w:docPartPr>
        <w:name w:val="BD4D5B24721A49BFB8048EFFACE1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F3DF-D7A9-42B2-979D-EE2CD1A81C88}"/>
      </w:docPartPr>
      <w:docPartBody>
        <w:p w:rsidR="00000000" w:rsidRDefault="007C3162">
          <w:pPr>
            <w:pStyle w:val="BD4D5B24721A49BFB8048EFFACE144B1"/>
          </w:pPr>
          <w:r>
            <w:t>Wednesday</w:t>
          </w:r>
        </w:p>
      </w:docPartBody>
    </w:docPart>
    <w:docPart>
      <w:docPartPr>
        <w:name w:val="40941D44C5B142C98C583536B53C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82A5-EBD3-40AF-A5C6-A85A8988E434}"/>
      </w:docPartPr>
      <w:docPartBody>
        <w:p w:rsidR="00000000" w:rsidRDefault="007C3162">
          <w:pPr>
            <w:pStyle w:val="40941D44C5B142C98C583536B53C13D1"/>
          </w:pPr>
          <w:r>
            <w:t>Thursday</w:t>
          </w:r>
        </w:p>
      </w:docPartBody>
    </w:docPart>
    <w:docPart>
      <w:docPartPr>
        <w:name w:val="4A85415977C642459D05C96BF907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FE6E-D87F-47D2-99D9-4B3908BEF2E1}"/>
      </w:docPartPr>
      <w:docPartBody>
        <w:p w:rsidR="00000000" w:rsidRDefault="007C3162">
          <w:pPr>
            <w:pStyle w:val="4A85415977C642459D05C96BF9074AB6"/>
          </w:pPr>
          <w:r>
            <w:t>Friday</w:t>
          </w:r>
        </w:p>
      </w:docPartBody>
    </w:docPart>
    <w:docPart>
      <w:docPartPr>
        <w:name w:val="CAA4B521B2974863A91159FA72F1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B9C1-7C50-411F-B259-5409560636B4}"/>
      </w:docPartPr>
      <w:docPartBody>
        <w:p w:rsidR="00000000" w:rsidRDefault="007C3162">
          <w:pPr>
            <w:pStyle w:val="CAA4B521B2974863A91159FA72F109FF"/>
          </w:pPr>
          <w:r>
            <w:t>Saturday</w:t>
          </w:r>
        </w:p>
      </w:docPartBody>
    </w:docPart>
    <w:docPart>
      <w:docPartPr>
        <w:name w:val="163805350B1E4E4696EDDE33A02D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E0AB-2FD8-45BF-802E-6F1C5559BA02}"/>
      </w:docPartPr>
      <w:docPartBody>
        <w:p w:rsidR="00000000" w:rsidRDefault="007C3162">
          <w:pPr>
            <w:pStyle w:val="163805350B1E4E4696EDDE33A02DBB5D"/>
          </w:pPr>
          <w:r>
            <w:t>Sunday</w:t>
          </w:r>
        </w:p>
      </w:docPartBody>
    </w:docPart>
    <w:docPart>
      <w:docPartPr>
        <w:name w:val="D5BB4047818B4D75A1D0FDCA2EE0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1ED1-240C-41D4-A840-249BDC2A34D8}"/>
      </w:docPartPr>
      <w:docPartBody>
        <w:p w:rsidR="00000000" w:rsidRDefault="007C3162">
          <w:pPr>
            <w:pStyle w:val="D5BB4047818B4D75A1D0FDCA2EE0DEF8"/>
          </w:pPr>
          <w:r>
            <w:t>Monday</w:t>
          </w:r>
        </w:p>
      </w:docPartBody>
    </w:docPart>
    <w:docPart>
      <w:docPartPr>
        <w:name w:val="70977250748941BDBDC104B6A78B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D662-C5BF-4641-BBD9-574D354ED961}"/>
      </w:docPartPr>
      <w:docPartBody>
        <w:p w:rsidR="00000000" w:rsidRDefault="007C3162">
          <w:pPr>
            <w:pStyle w:val="70977250748941BDBDC104B6A78BD98D"/>
          </w:pPr>
          <w:r>
            <w:t>Tuesday</w:t>
          </w:r>
        </w:p>
      </w:docPartBody>
    </w:docPart>
    <w:docPart>
      <w:docPartPr>
        <w:name w:val="ADDDB2C186D345BBBDF79EBF2B6E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AF56-79E4-4CDD-8803-EBFD330DD6E5}"/>
      </w:docPartPr>
      <w:docPartBody>
        <w:p w:rsidR="00000000" w:rsidRDefault="007C3162">
          <w:pPr>
            <w:pStyle w:val="ADDDB2C186D345BBBDF79EBF2B6E2DD5"/>
          </w:pPr>
          <w:r>
            <w:t>Wednesday</w:t>
          </w:r>
        </w:p>
      </w:docPartBody>
    </w:docPart>
    <w:docPart>
      <w:docPartPr>
        <w:name w:val="1B74F049FC8B446A9E1F18C80811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5224-278C-48BD-B11E-7DFBC1E03B5C}"/>
      </w:docPartPr>
      <w:docPartBody>
        <w:p w:rsidR="00000000" w:rsidRDefault="007C3162">
          <w:pPr>
            <w:pStyle w:val="1B74F049FC8B446A9E1F18C808111EF9"/>
          </w:pPr>
          <w:r>
            <w:t>Thursday</w:t>
          </w:r>
        </w:p>
      </w:docPartBody>
    </w:docPart>
    <w:docPart>
      <w:docPartPr>
        <w:name w:val="88850673E6394038A0F309BCA635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8486-E74B-4126-A76F-98BD76A84608}"/>
      </w:docPartPr>
      <w:docPartBody>
        <w:p w:rsidR="00000000" w:rsidRDefault="007C3162">
          <w:pPr>
            <w:pStyle w:val="88850673E6394038A0F309BCA6354F25"/>
          </w:pPr>
          <w:r>
            <w:t>Friday</w:t>
          </w:r>
        </w:p>
      </w:docPartBody>
    </w:docPart>
    <w:docPart>
      <w:docPartPr>
        <w:name w:val="AECB27832E4B4DF2ABBEDAF39D23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F508-4E52-4218-8C9C-05F842D25912}"/>
      </w:docPartPr>
      <w:docPartBody>
        <w:p w:rsidR="00000000" w:rsidRDefault="007C3162">
          <w:pPr>
            <w:pStyle w:val="AECB27832E4B4DF2ABBEDAF39D23328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D92BB534C4FFF9168EEB4B9DA9D05">
    <w:name w:val="098D92BB534C4FFF9168EEB4B9DA9D05"/>
  </w:style>
  <w:style w:type="paragraph" w:customStyle="1" w:styleId="C1FADC8FAD9B4A7FA6D9889612527274">
    <w:name w:val="C1FADC8FAD9B4A7FA6D9889612527274"/>
  </w:style>
  <w:style w:type="paragraph" w:customStyle="1" w:styleId="14234468FE8040E0B15B2939ECCB170C">
    <w:name w:val="14234468FE8040E0B15B2939ECCB170C"/>
  </w:style>
  <w:style w:type="paragraph" w:customStyle="1" w:styleId="C78AC6E0CB254351A2D36BB93BFF1BD1">
    <w:name w:val="C78AC6E0CB254351A2D36BB93BFF1BD1"/>
  </w:style>
  <w:style w:type="paragraph" w:customStyle="1" w:styleId="A5F88ABAFF584A89A2840DC4A0FC1164">
    <w:name w:val="A5F88ABAFF584A89A2840DC4A0FC1164"/>
  </w:style>
  <w:style w:type="paragraph" w:customStyle="1" w:styleId="B973A09C1B1F46F38B64D00CA93BF3D4">
    <w:name w:val="B973A09C1B1F46F38B64D00CA93BF3D4"/>
  </w:style>
  <w:style w:type="paragraph" w:customStyle="1" w:styleId="FCD2742F51A74E10909FD3E65B4344C8">
    <w:name w:val="FCD2742F51A74E10909FD3E65B4344C8"/>
  </w:style>
  <w:style w:type="paragraph" w:customStyle="1" w:styleId="268AD4C1A113497B9ED3CC2E31303D2A">
    <w:name w:val="268AD4C1A113497B9ED3CC2E31303D2A"/>
  </w:style>
  <w:style w:type="paragraph" w:customStyle="1" w:styleId="5452934CC7A14EEBACD9628B93EA3D58">
    <w:name w:val="5452934CC7A14EEBACD9628B93EA3D58"/>
  </w:style>
  <w:style w:type="paragraph" w:customStyle="1" w:styleId="74DA13515043409E89ADDD1C07913840">
    <w:name w:val="74DA13515043409E89ADDD1C07913840"/>
  </w:style>
  <w:style w:type="paragraph" w:customStyle="1" w:styleId="1BB8161A059F429EA7F006DE7FEF1012">
    <w:name w:val="1BB8161A059F429EA7F006DE7FEF1012"/>
  </w:style>
  <w:style w:type="paragraph" w:customStyle="1" w:styleId="B15581329EC448F68710F1D2E7A0F077">
    <w:name w:val="B15581329EC448F68710F1D2E7A0F077"/>
  </w:style>
  <w:style w:type="paragraph" w:customStyle="1" w:styleId="20A69FA02B1B4493A4F88D9F65093E26">
    <w:name w:val="20A69FA02B1B4493A4F88D9F65093E26"/>
  </w:style>
  <w:style w:type="paragraph" w:customStyle="1" w:styleId="A5656CD5839E4CCC9D927EADA0463B19">
    <w:name w:val="A5656CD5839E4CCC9D927EADA0463B19"/>
  </w:style>
  <w:style w:type="paragraph" w:customStyle="1" w:styleId="62736D42AD8E47D6BBB0F9D207946B9C">
    <w:name w:val="62736D42AD8E47D6BBB0F9D207946B9C"/>
  </w:style>
  <w:style w:type="paragraph" w:customStyle="1" w:styleId="E93B7345C18F41E6B671C3E1E7CB9CD5">
    <w:name w:val="E93B7345C18F41E6B671C3E1E7CB9CD5"/>
  </w:style>
  <w:style w:type="paragraph" w:customStyle="1" w:styleId="EEF68985F94E421CBE7811A490DA978E">
    <w:name w:val="EEF68985F94E421CBE7811A490DA978E"/>
  </w:style>
  <w:style w:type="paragraph" w:customStyle="1" w:styleId="0798E6F6C52B48D4B43934F7DF275C24">
    <w:name w:val="0798E6F6C52B48D4B43934F7DF275C24"/>
  </w:style>
  <w:style w:type="paragraph" w:customStyle="1" w:styleId="7D888963C2FB4E42A4672665C99D078F">
    <w:name w:val="7D888963C2FB4E42A4672665C99D078F"/>
  </w:style>
  <w:style w:type="paragraph" w:customStyle="1" w:styleId="41AD682BADF04614BE4F4B654A0ACA4C">
    <w:name w:val="41AD682BADF04614BE4F4B654A0ACA4C"/>
  </w:style>
  <w:style w:type="paragraph" w:customStyle="1" w:styleId="6E799CC09C434A05AB6D4C97B54A2B82">
    <w:name w:val="6E799CC09C434A05AB6D4C97B54A2B82"/>
  </w:style>
  <w:style w:type="paragraph" w:customStyle="1" w:styleId="5E66A1B0C1C745B1B5B2E33F0D405609">
    <w:name w:val="5E66A1B0C1C745B1B5B2E33F0D405609"/>
  </w:style>
  <w:style w:type="paragraph" w:customStyle="1" w:styleId="270552EE46254ABCB015FBC2132FCFC5">
    <w:name w:val="270552EE46254ABCB015FBC2132FCFC5"/>
  </w:style>
  <w:style w:type="paragraph" w:customStyle="1" w:styleId="A412F6747CA041089FBC1629B5B7DE80">
    <w:name w:val="A412F6747CA041089FBC1629B5B7DE80"/>
  </w:style>
  <w:style w:type="paragraph" w:customStyle="1" w:styleId="7B1EFF5B165846FC8953DAC3D481D856">
    <w:name w:val="7B1EFF5B165846FC8953DAC3D481D856"/>
  </w:style>
  <w:style w:type="paragraph" w:customStyle="1" w:styleId="8AEB261F355D4F5C888B19441E0B3CE3">
    <w:name w:val="8AEB261F355D4F5C888B19441E0B3CE3"/>
  </w:style>
  <w:style w:type="paragraph" w:customStyle="1" w:styleId="A843F8880C914B1DA0650C7B46024E84">
    <w:name w:val="A843F8880C914B1DA0650C7B46024E84"/>
  </w:style>
  <w:style w:type="paragraph" w:customStyle="1" w:styleId="3552EF97161E4E33AA626EEEDAA7F1C6">
    <w:name w:val="3552EF97161E4E33AA626EEEDAA7F1C6"/>
  </w:style>
  <w:style w:type="paragraph" w:customStyle="1" w:styleId="37AE1C62D14F46F4BAEDC77440B7588A">
    <w:name w:val="37AE1C62D14F46F4BAEDC77440B7588A"/>
  </w:style>
  <w:style w:type="paragraph" w:customStyle="1" w:styleId="88A77662191749A8908D2EF714046FA1">
    <w:name w:val="88A77662191749A8908D2EF714046FA1"/>
  </w:style>
  <w:style w:type="paragraph" w:customStyle="1" w:styleId="E6062E65960243F8A2A2F11CCFDC961F">
    <w:name w:val="E6062E65960243F8A2A2F11CCFDC961F"/>
  </w:style>
  <w:style w:type="paragraph" w:customStyle="1" w:styleId="B7A4B284BFA741D5836988A17BA25288">
    <w:name w:val="B7A4B284BFA741D5836988A17BA25288"/>
  </w:style>
  <w:style w:type="paragraph" w:customStyle="1" w:styleId="96F65AA26A7B4641BFAC49D590A822DA">
    <w:name w:val="96F65AA26A7B4641BFAC49D590A822DA"/>
  </w:style>
  <w:style w:type="paragraph" w:customStyle="1" w:styleId="399BE5C6EF504767A8834EDE040F5674">
    <w:name w:val="399BE5C6EF504767A8834EDE040F5674"/>
  </w:style>
  <w:style w:type="paragraph" w:customStyle="1" w:styleId="F76070707545488797C44CD5A2A759D8">
    <w:name w:val="F76070707545488797C44CD5A2A759D8"/>
  </w:style>
  <w:style w:type="paragraph" w:customStyle="1" w:styleId="1BA261A431824A8A83BCFCAB88352F21">
    <w:name w:val="1BA261A431824A8A83BCFCAB88352F21"/>
  </w:style>
  <w:style w:type="paragraph" w:customStyle="1" w:styleId="2E74AA086ADA4077A9ADF3889516923F">
    <w:name w:val="2E74AA086ADA4077A9ADF3889516923F"/>
  </w:style>
  <w:style w:type="paragraph" w:customStyle="1" w:styleId="BAC190D0B56048D9A08ADCB0D1393462">
    <w:name w:val="BAC190D0B56048D9A08ADCB0D1393462"/>
  </w:style>
  <w:style w:type="paragraph" w:customStyle="1" w:styleId="6A2A10979F7F4E128EAE4189C1AE49AC">
    <w:name w:val="6A2A10979F7F4E128EAE4189C1AE49AC"/>
  </w:style>
  <w:style w:type="paragraph" w:customStyle="1" w:styleId="222CAC8CE85640CB931ACBF03E13B5DA">
    <w:name w:val="222CAC8CE85640CB931ACBF03E13B5DA"/>
  </w:style>
  <w:style w:type="paragraph" w:customStyle="1" w:styleId="8AF0F242D7DF4874B9C75D28C0B23DF9">
    <w:name w:val="8AF0F242D7DF4874B9C75D28C0B23DF9"/>
  </w:style>
  <w:style w:type="paragraph" w:customStyle="1" w:styleId="866DB18B95C44B8CB9EDACF51405E209">
    <w:name w:val="866DB18B95C44B8CB9EDACF51405E209"/>
  </w:style>
  <w:style w:type="paragraph" w:customStyle="1" w:styleId="B798A5A0743B409A8C77B61F057CE33C">
    <w:name w:val="B798A5A0743B409A8C77B61F057CE33C"/>
  </w:style>
  <w:style w:type="paragraph" w:customStyle="1" w:styleId="49A7311FBFF34B338694342FD40F6C40">
    <w:name w:val="49A7311FBFF34B338694342FD40F6C40"/>
  </w:style>
  <w:style w:type="paragraph" w:customStyle="1" w:styleId="33E4FF5E8B644083981F9ED1D2F8DEC2">
    <w:name w:val="33E4FF5E8B644083981F9ED1D2F8DEC2"/>
  </w:style>
  <w:style w:type="paragraph" w:customStyle="1" w:styleId="B94FAEAD31A54A989A754F2C5708378B">
    <w:name w:val="B94FAEAD31A54A989A754F2C5708378B"/>
  </w:style>
  <w:style w:type="paragraph" w:customStyle="1" w:styleId="B43FA8637DF3450795745D3FA4B8562E">
    <w:name w:val="B43FA8637DF3450795745D3FA4B8562E"/>
  </w:style>
  <w:style w:type="paragraph" w:customStyle="1" w:styleId="1D8F21BE1A8F4AFB90934FFB939F2A7D">
    <w:name w:val="1D8F21BE1A8F4AFB90934FFB939F2A7D"/>
  </w:style>
  <w:style w:type="paragraph" w:customStyle="1" w:styleId="E0FC586D040B45D58128DDC7BF30A691">
    <w:name w:val="E0FC586D040B45D58128DDC7BF30A691"/>
  </w:style>
  <w:style w:type="paragraph" w:customStyle="1" w:styleId="4204CC197C1E4E40ABAD57BB14453063">
    <w:name w:val="4204CC197C1E4E40ABAD57BB14453063"/>
  </w:style>
  <w:style w:type="paragraph" w:customStyle="1" w:styleId="B651A0A921184821A1FF29EC6BE8E2AA">
    <w:name w:val="B651A0A921184821A1FF29EC6BE8E2AA"/>
  </w:style>
  <w:style w:type="paragraph" w:customStyle="1" w:styleId="5A18474F209440F6AA611C0B9700F11A">
    <w:name w:val="5A18474F209440F6AA611C0B9700F11A"/>
  </w:style>
  <w:style w:type="paragraph" w:customStyle="1" w:styleId="0A72B1A1D5174F78BF821DC1124D3611">
    <w:name w:val="0A72B1A1D5174F78BF821DC1124D3611"/>
  </w:style>
  <w:style w:type="paragraph" w:customStyle="1" w:styleId="AD8A5F6DA36941CB8725B94345C22294">
    <w:name w:val="AD8A5F6DA36941CB8725B94345C22294"/>
  </w:style>
  <w:style w:type="paragraph" w:customStyle="1" w:styleId="915FCD29E6ED4994B35C79C2A4697541">
    <w:name w:val="915FCD29E6ED4994B35C79C2A4697541"/>
  </w:style>
  <w:style w:type="paragraph" w:customStyle="1" w:styleId="327CF361C8294142A1345172CE1CA9CA">
    <w:name w:val="327CF361C8294142A1345172CE1CA9CA"/>
  </w:style>
  <w:style w:type="paragraph" w:customStyle="1" w:styleId="57E07937F57E4109A7BB2895904929FB">
    <w:name w:val="57E07937F57E4109A7BB2895904929FB"/>
  </w:style>
  <w:style w:type="paragraph" w:customStyle="1" w:styleId="9912D4920FAC4BF9A8A611CE124B10E9">
    <w:name w:val="9912D4920FAC4BF9A8A611CE124B10E9"/>
  </w:style>
  <w:style w:type="paragraph" w:customStyle="1" w:styleId="AA82E598B167422F8AAAADBA5ED1406B">
    <w:name w:val="AA82E598B167422F8AAAADBA5ED1406B"/>
  </w:style>
  <w:style w:type="paragraph" w:customStyle="1" w:styleId="61D84B03EF9C4BA9A7AF62B85324F36D">
    <w:name w:val="61D84B03EF9C4BA9A7AF62B85324F36D"/>
  </w:style>
  <w:style w:type="paragraph" w:customStyle="1" w:styleId="C2EECAED9BA1410E9B27363AA39B2A3D">
    <w:name w:val="C2EECAED9BA1410E9B27363AA39B2A3D"/>
  </w:style>
  <w:style w:type="paragraph" w:customStyle="1" w:styleId="2CD7FAA95B58425487AE9DEE147CF126">
    <w:name w:val="2CD7FAA95B58425487AE9DEE147CF126"/>
  </w:style>
  <w:style w:type="paragraph" w:customStyle="1" w:styleId="EC92DB31CDD54BD8B4B464BA1B70C099">
    <w:name w:val="EC92DB31CDD54BD8B4B464BA1B70C099"/>
  </w:style>
  <w:style w:type="paragraph" w:customStyle="1" w:styleId="3D7C70C1EB484042BA20A3B03DAF2923">
    <w:name w:val="3D7C70C1EB484042BA20A3B03DAF2923"/>
  </w:style>
  <w:style w:type="paragraph" w:customStyle="1" w:styleId="A53F6D2B7428427D86EB684EF60FD1BB">
    <w:name w:val="A53F6D2B7428427D86EB684EF60FD1BB"/>
  </w:style>
  <w:style w:type="paragraph" w:customStyle="1" w:styleId="2E477E45067246FEB139E7C7F0D1EE04">
    <w:name w:val="2E477E45067246FEB139E7C7F0D1EE04"/>
  </w:style>
  <w:style w:type="paragraph" w:customStyle="1" w:styleId="699F840F6B8C47BE94489DE66491F7F3">
    <w:name w:val="699F840F6B8C47BE94489DE66491F7F3"/>
  </w:style>
  <w:style w:type="paragraph" w:customStyle="1" w:styleId="21B173CDF9CF4BE5A7AA80286BE84EF8">
    <w:name w:val="21B173CDF9CF4BE5A7AA80286BE84EF8"/>
  </w:style>
  <w:style w:type="paragraph" w:customStyle="1" w:styleId="16FE141AC6CD4306B9012541689DAEC3">
    <w:name w:val="16FE141AC6CD4306B9012541689DAEC3"/>
  </w:style>
  <w:style w:type="paragraph" w:customStyle="1" w:styleId="728ABDF40A05439F934FE1F30556E077">
    <w:name w:val="728ABDF40A05439F934FE1F30556E077"/>
  </w:style>
  <w:style w:type="paragraph" w:customStyle="1" w:styleId="15912778F9EC4AA2BB326F779E4C453A">
    <w:name w:val="15912778F9EC4AA2BB326F779E4C453A"/>
  </w:style>
  <w:style w:type="paragraph" w:customStyle="1" w:styleId="A511AFDF29E44D4C97148B04282070C9">
    <w:name w:val="A511AFDF29E44D4C97148B04282070C9"/>
  </w:style>
  <w:style w:type="paragraph" w:customStyle="1" w:styleId="8CCDA1E706C34994BDAC200FFDC65A6F">
    <w:name w:val="8CCDA1E706C34994BDAC200FFDC65A6F"/>
  </w:style>
  <w:style w:type="paragraph" w:customStyle="1" w:styleId="BD4D5B24721A49BFB8048EFFACE144B1">
    <w:name w:val="BD4D5B24721A49BFB8048EFFACE144B1"/>
  </w:style>
  <w:style w:type="paragraph" w:customStyle="1" w:styleId="40941D44C5B142C98C583536B53C13D1">
    <w:name w:val="40941D44C5B142C98C583536B53C13D1"/>
  </w:style>
  <w:style w:type="paragraph" w:customStyle="1" w:styleId="4A85415977C642459D05C96BF9074AB6">
    <w:name w:val="4A85415977C642459D05C96BF9074AB6"/>
  </w:style>
  <w:style w:type="paragraph" w:customStyle="1" w:styleId="CAA4B521B2974863A91159FA72F109FF">
    <w:name w:val="CAA4B521B2974863A91159FA72F109FF"/>
  </w:style>
  <w:style w:type="paragraph" w:customStyle="1" w:styleId="163805350B1E4E4696EDDE33A02DBB5D">
    <w:name w:val="163805350B1E4E4696EDDE33A02DBB5D"/>
  </w:style>
  <w:style w:type="paragraph" w:customStyle="1" w:styleId="D5BB4047818B4D75A1D0FDCA2EE0DEF8">
    <w:name w:val="D5BB4047818B4D75A1D0FDCA2EE0DEF8"/>
  </w:style>
  <w:style w:type="paragraph" w:customStyle="1" w:styleId="70977250748941BDBDC104B6A78BD98D">
    <w:name w:val="70977250748941BDBDC104B6A78BD98D"/>
  </w:style>
  <w:style w:type="paragraph" w:customStyle="1" w:styleId="ADDDB2C186D345BBBDF79EBF2B6E2DD5">
    <w:name w:val="ADDDB2C186D345BBBDF79EBF2B6E2DD5"/>
  </w:style>
  <w:style w:type="paragraph" w:customStyle="1" w:styleId="1B74F049FC8B446A9E1F18C808111EF9">
    <w:name w:val="1B74F049FC8B446A9E1F18C808111EF9"/>
  </w:style>
  <w:style w:type="paragraph" w:customStyle="1" w:styleId="88850673E6394038A0F309BCA6354F25">
    <w:name w:val="88850673E6394038A0F309BCA6354F25"/>
  </w:style>
  <w:style w:type="paragraph" w:customStyle="1" w:styleId="AECB27832E4B4DF2ABBEDAF39D23328B">
    <w:name w:val="AECB27832E4B4DF2ABBEDAF39D233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{9FF48954-F2B0-4D05-9397-40FC6756BEB1}tf16382936_win32</Template>
  <TotalTime>0</TotalTime>
  <Pages>12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2024-03-01T14:23:00Z</dcterms:created>
  <dcterms:modified xsi:type="dcterms:W3CDTF">2024-03-01T17:18:00Z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